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3704" w14:textId="77777777" w:rsidR="00F27581" w:rsidRDefault="00F27581" w:rsidP="00F27581">
      <w:pPr>
        <w:spacing w:line="108" w:lineRule="atLeast"/>
        <w:jc w:val="center"/>
        <w:rPr>
          <w:b/>
          <w:sz w:val="28"/>
        </w:rPr>
      </w:pPr>
      <w:r>
        <w:rPr>
          <w:b/>
          <w:sz w:val="28"/>
        </w:rPr>
        <w:t xml:space="preserve">Śląski </w:t>
      </w:r>
      <w:proofErr w:type="spellStart"/>
      <w:r>
        <w:rPr>
          <w:b/>
          <w:sz w:val="28"/>
        </w:rPr>
        <w:t>KUSiK</w:t>
      </w:r>
      <w:proofErr w:type="spellEnd"/>
    </w:p>
    <w:p w14:paraId="5A017F13" w14:textId="3B63EE0D" w:rsidR="00F27581" w:rsidRDefault="00F27581" w:rsidP="00F27581">
      <w:pPr>
        <w:spacing w:line="108" w:lineRule="atLeast"/>
        <w:jc w:val="center"/>
        <w:rPr>
          <w:b/>
          <w:sz w:val="28"/>
        </w:rPr>
      </w:pPr>
      <w:r>
        <w:rPr>
          <w:b/>
          <w:sz w:val="28"/>
        </w:rPr>
        <w:t xml:space="preserve">Oferta </w:t>
      </w:r>
      <w:r>
        <w:rPr>
          <w:b/>
          <w:sz w:val="28"/>
        </w:rPr>
        <w:t>...................</w:t>
      </w:r>
    </w:p>
    <w:p w14:paraId="0674E807" w14:textId="77777777" w:rsidR="00F27581" w:rsidRDefault="00F27581" w:rsidP="00F27581">
      <w:pPr>
        <w:spacing w:line="108" w:lineRule="atLeast"/>
        <w:jc w:val="center"/>
        <w:rPr>
          <w:sz w:val="22"/>
          <w:lang w:val="en-US"/>
        </w:rPr>
      </w:pPr>
      <w:r>
        <w:rPr>
          <w:b/>
          <w:sz w:val="28"/>
        </w:rPr>
        <w:tab/>
      </w:r>
      <w:r>
        <w:rPr>
          <w:b/>
        </w:rPr>
        <w:t>(rodzaj usługi)</w:t>
      </w:r>
    </w:p>
    <w:p w14:paraId="4DF60C24" w14:textId="77777777" w:rsidR="00F27581" w:rsidRDefault="00F27581" w:rsidP="00F27581">
      <w:pPr>
        <w:spacing w:line="108" w:lineRule="atLeast"/>
        <w:jc w:val="center"/>
      </w:pPr>
    </w:p>
    <w:p w14:paraId="733C925F" w14:textId="77777777" w:rsidR="00F27581" w:rsidRDefault="00F27581" w:rsidP="00F27581">
      <w:pPr>
        <w:spacing w:line="108" w:lineRule="atLeast"/>
        <w:jc w:val="center"/>
      </w:pPr>
    </w:p>
    <w:p w14:paraId="75C849C8" w14:textId="77777777" w:rsidR="00F27581" w:rsidRDefault="00F27581" w:rsidP="00F27581">
      <w:pPr>
        <w:spacing w:line="108" w:lineRule="atLeast"/>
        <w:jc w:val="center"/>
      </w:pPr>
    </w:p>
    <w:p w14:paraId="1FC386DA" w14:textId="388EB201" w:rsidR="00F27581" w:rsidRDefault="00F27581" w:rsidP="00F27581">
      <w:pPr>
        <w:spacing w:line="108" w:lineRule="atLeast"/>
        <w:rPr>
          <w:b/>
        </w:rPr>
      </w:pPr>
      <w:r>
        <w:rPr>
          <w:b/>
        </w:rPr>
        <w:t xml:space="preserve">Prowadzący*: </w:t>
      </w:r>
      <w:r>
        <w:t>.............................................</w:t>
      </w:r>
      <w:r>
        <w:t>...................</w:t>
      </w:r>
    </w:p>
    <w:p w14:paraId="2B192327" w14:textId="7251F4EC" w:rsidR="00F27581" w:rsidRPr="00F27581" w:rsidRDefault="00F27581" w:rsidP="00F27581">
      <w:pPr>
        <w:spacing w:line="108" w:lineRule="atLeast"/>
        <w:jc w:val="center"/>
        <w:rPr>
          <w:b/>
          <w:sz w:val="16"/>
        </w:rPr>
      </w:pPr>
      <w:r w:rsidRPr="00F27581">
        <w:rPr>
          <w:b/>
          <w:sz w:val="16"/>
        </w:rPr>
        <w:t>(imię i nazwisko lub nazwa firmy/organizacji)</w:t>
      </w:r>
    </w:p>
    <w:p w14:paraId="454F0563" w14:textId="77777777" w:rsidR="00F27581" w:rsidRDefault="00F27581" w:rsidP="00F27581">
      <w:pPr>
        <w:spacing w:line="108" w:lineRule="atLeast"/>
        <w:rPr>
          <w:b/>
        </w:rPr>
      </w:pPr>
    </w:p>
    <w:p w14:paraId="7E664D5B" w14:textId="77777777" w:rsidR="00F27581" w:rsidRDefault="00F27581" w:rsidP="00F27581">
      <w:pPr>
        <w:spacing w:line="108" w:lineRule="atLeast"/>
        <w:rPr>
          <w:b/>
        </w:rPr>
      </w:pPr>
    </w:p>
    <w:p w14:paraId="35B2931F" w14:textId="692DC1FF" w:rsidR="00F27581" w:rsidRDefault="00F27581" w:rsidP="00F27581">
      <w:pPr>
        <w:spacing w:line="108" w:lineRule="atLeast"/>
        <w:rPr>
          <w:b/>
        </w:rPr>
      </w:pPr>
      <w:r>
        <w:rPr>
          <w:b/>
        </w:rPr>
        <w:t xml:space="preserve">Dziedzina: </w:t>
      </w:r>
      <w:r>
        <w:t>sztuka, kulinaria, DIY (majsterkowanie), język,</w:t>
      </w:r>
      <w:r>
        <w:t xml:space="preserve"> ruch, interpersonalne, edukacja, inne - </w:t>
      </w:r>
      <w:r>
        <w:t>....................</w:t>
      </w:r>
    </w:p>
    <w:p w14:paraId="1EC2D7DE" w14:textId="77777777" w:rsidR="00F27581" w:rsidRPr="00F27581" w:rsidRDefault="00F27581" w:rsidP="00F27581">
      <w:pPr>
        <w:spacing w:line="108" w:lineRule="atLeast"/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7581">
        <w:rPr>
          <w:b/>
          <w:sz w:val="16"/>
        </w:rPr>
        <w:t>(pozostawić właściwe)</w:t>
      </w:r>
    </w:p>
    <w:p w14:paraId="038E8035" w14:textId="77777777" w:rsidR="00F27581" w:rsidRDefault="00F27581" w:rsidP="00F27581">
      <w:pPr>
        <w:spacing w:line="108" w:lineRule="atLeast"/>
        <w:rPr>
          <w:b/>
        </w:rPr>
      </w:pPr>
    </w:p>
    <w:p w14:paraId="33E01DB1" w14:textId="77777777" w:rsidR="00F27581" w:rsidRDefault="00F27581" w:rsidP="00F27581">
      <w:pPr>
        <w:spacing w:line="108" w:lineRule="atLeast"/>
        <w:rPr>
          <w:b/>
        </w:rPr>
      </w:pPr>
    </w:p>
    <w:p w14:paraId="37DFD210" w14:textId="25A714F0" w:rsidR="00F27581" w:rsidRDefault="00F27581" w:rsidP="00F27581">
      <w:pPr>
        <w:spacing w:line="108" w:lineRule="atLeast"/>
        <w:rPr>
          <w:b/>
        </w:rPr>
      </w:pPr>
      <w:r>
        <w:rPr>
          <w:b/>
        </w:rPr>
        <w:t xml:space="preserve">Temat: </w:t>
      </w:r>
      <w:r>
        <w:t>.............................................</w:t>
      </w:r>
      <w:r>
        <w:t>.........................</w:t>
      </w:r>
    </w:p>
    <w:p w14:paraId="208A8396" w14:textId="77777777" w:rsidR="00F27581" w:rsidRDefault="00F27581" w:rsidP="00F27581">
      <w:pPr>
        <w:spacing w:line="108" w:lineRule="atLeast"/>
        <w:rPr>
          <w:b/>
        </w:rPr>
      </w:pPr>
    </w:p>
    <w:p w14:paraId="0CD9318C" w14:textId="77777777" w:rsidR="00F27581" w:rsidRDefault="00F27581" w:rsidP="00F27581">
      <w:pPr>
        <w:spacing w:line="108" w:lineRule="atLeast"/>
        <w:rPr>
          <w:b/>
        </w:rPr>
      </w:pPr>
    </w:p>
    <w:p w14:paraId="7CE6C7D0" w14:textId="77777777" w:rsidR="00F27581" w:rsidRDefault="00F27581" w:rsidP="00F27581">
      <w:pPr>
        <w:spacing w:line="108" w:lineRule="atLeast"/>
        <w:rPr>
          <w:b/>
        </w:rPr>
      </w:pPr>
      <w:r>
        <w:rPr>
          <w:b/>
        </w:rPr>
        <w:t xml:space="preserve">Ilość uczestników: </w:t>
      </w:r>
      <w:r>
        <w:t>1-10, 11-20, 20-30, 30+</w:t>
      </w:r>
    </w:p>
    <w:p w14:paraId="3C8C6ADA" w14:textId="4D2E02E9" w:rsidR="00F27581" w:rsidRDefault="00F27581" w:rsidP="00F27581">
      <w:pPr>
        <w:spacing w:line="108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7581">
        <w:rPr>
          <w:b/>
          <w:sz w:val="16"/>
        </w:rPr>
        <w:t>(pozostawić właściwe)</w:t>
      </w:r>
    </w:p>
    <w:p w14:paraId="034E757F" w14:textId="77777777" w:rsidR="00F27581" w:rsidRDefault="00F27581" w:rsidP="00F27581">
      <w:pPr>
        <w:spacing w:line="108" w:lineRule="atLeast"/>
        <w:rPr>
          <w:b/>
        </w:rPr>
      </w:pPr>
    </w:p>
    <w:p w14:paraId="71EC036F" w14:textId="77777777" w:rsidR="00F27581" w:rsidRDefault="00F27581" w:rsidP="00F27581">
      <w:pPr>
        <w:spacing w:line="108" w:lineRule="atLeast"/>
        <w:rPr>
          <w:b/>
        </w:rPr>
      </w:pPr>
    </w:p>
    <w:p w14:paraId="064CBC27" w14:textId="77777777" w:rsidR="00F27581" w:rsidRDefault="00F27581" w:rsidP="00F27581">
      <w:pPr>
        <w:spacing w:line="108" w:lineRule="atLeast"/>
        <w:rPr>
          <w:b/>
        </w:rPr>
      </w:pPr>
      <w:r>
        <w:rPr>
          <w:b/>
        </w:rPr>
        <w:t xml:space="preserve">Wiek uczestników: </w:t>
      </w:r>
      <w:r>
        <w:t>wiek przedszkolny, szkoła podstawowa, szkoła średnia, dorośli</w:t>
      </w:r>
    </w:p>
    <w:p w14:paraId="48DADD57" w14:textId="2E141631" w:rsidR="00F27581" w:rsidRPr="00F27581" w:rsidRDefault="00F27581" w:rsidP="00F27581">
      <w:pPr>
        <w:spacing w:line="108" w:lineRule="atLeast"/>
        <w:jc w:val="center"/>
        <w:rPr>
          <w:b/>
          <w:sz w:val="16"/>
        </w:rPr>
      </w:pPr>
      <w:r w:rsidRPr="00F27581">
        <w:rPr>
          <w:b/>
          <w:sz w:val="16"/>
        </w:rPr>
        <w:t>(pozostawić właściwe)</w:t>
      </w:r>
    </w:p>
    <w:p w14:paraId="73FE2E00" w14:textId="77777777" w:rsidR="00F27581" w:rsidRDefault="00F27581" w:rsidP="00F27581">
      <w:pPr>
        <w:spacing w:line="108" w:lineRule="atLeast"/>
        <w:jc w:val="center"/>
        <w:rPr>
          <w:b/>
        </w:rPr>
      </w:pPr>
    </w:p>
    <w:p w14:paraId="0F6A1CCA" w14:textId="77777777" w:rsidR="00F27581" w:rsidRDefault="00F27581" w:rsidP="00F27581">
      <w:pPr>
        <w:spacing w:line="108" w:lineRule="atLeast"/>
        <w:rPr>
          <w:b/>
        </w:rPr>
      </w:pPr>
    </w:p>
    <w:p w14:paraId="74DF1E1D" w14:textId="1FC0ECE3" w:rsidR="00F27581" w:rsidRDefault="00F27581" w:rsidP="00F27581">
      <w:pPr>
        <w:spacing w:line="108" w:lineRule="atLeast"/>
        <w:rPr>
          <w:b/>
        </w:rPr>
      </w:pPr>
      <w:r>
        <w:rPr>
          <w:b/>
        </w:rPr>
        <w:t xml:space="preserve">Opis: </w:t>
      </w:r>
      <w:r>
        <w:t>.............................................................................</w:t>
      </w:r>
      <w:r w:rsidRPr="00F27581">
        <w:t xml:space="preserve"> </w:t>
      </w:r>
      <w:r>
        <w:t>.............................................................................</w:t>
      </w:r>
    </w:p>
    <w:p w14:paraId="2E93293C" w14:textId="3047F149" w:rsidR="00F27581" w:rsidRPr="00F27581" w:rsidRDefault="00F27581" w:rsidP="00F27581">
      <w:pPr>
        <w:spacing w:line="108" w:lineRule="atLeast"/>
        <w:jc w:val="center"/>
        <w:rPr>
          <w:b/>
          <w:sz w:val="16"/>
        </w:rPr>
      </w:pPr>
      <w:r w:rsidRPr="00F27581">
        <w:rPr>
          <w:b/>
          <w:sz w:val="16"/>
        </w:rPr>
        <w:t>(trzy zdania)</w:t>
      </w:r>
    </w:p>
    <w:p w14:paraId="79379DED" w14:textId="77777777" w:rsidR="00F27581" w:rsidRDefault="00F27581" w:rsidP="00F27581">
      <w:pPr>
        <w:spacing w:line="108" w:lineRule="atLeast"/>
        <w:jc w:val="center"/>
        <w:rPr>
          <w:b/>
        </w:rPr>
      </w:pPr>
    </w:p>
    <w:p w14:paraId="5EA1AF72" w14:textId="22F9749E" w:rsidR="00F27581" w:rsidRDefault="00F27581" w:rsidP="00F27581">
      <w:pPr>
        <w:spacing w:line="108" w:lineRule="atLeast"/>
        <w:rPr>
          <w:b/>
        </w:rPr>
      </w:pPr>
      <w:r>
        <w:rPr>
          <w:b/>
        </w:rPr>
        <w:t>Możliwe warianty:</w:t>
      </w:r>
      <w:r>
        <w:t xml:space="preserve"> .............................................................................</w:t>
      </w:r>
      <w:r w:rsidRPr="00F27581">
        <w:t xml:space="preserve"> </w:t>
      </w:r>
      <w:r>
        <w:t>.............................................................................</w:t>
      </w:r>
    </w:p>
    <w:p w14:paraId="7BD4A1A5" w14:textId="796867BC" w:rsidR="00F27581" w:rsidRPr="00F27581" w:rsidRDefault="00F27581" w:rsidP="00F27581">
      <w:pPr>
        <w:spacing w:line="108" w:lineRule="atLeast"/>
        <w:jc w:val="center"/>
        <w:rPr>
          <w:b/>
          <w:sz w:val="16"/>
        </w:rPr>
      </w:pPr>
      <w:r w:rsidRPr="00F27581">
        <w:rPr>
          <w:b/>
          <w:sz w:val="16"/>
        </w:rPr>
        <w:t>(po zdaniu na wariant)</w:t>
      </w:r>
    </w:p>
    <w:p w14:paraId="65B27B77" w14:textId="77777777" w:rsidR="00F27581" w:rsidRDefault="00F27581" w:rsidP="00F27581">
      <w:pPr>
        <w:spacing w:line="108" w:lineRule="atLeast"/>
        <w:jc w:val="center"/>
        <w:rPr>
          <w:b/>
        </w:rPr>
      </w:pPr>
    </w:p>
    <w:p w14:paraId="274A3319" w14:textId="77777777" w:rsidR="00F27581" w:rsidRDefault="00F27581" w:rsidP="00F27581">
      <w:pPr>
        <w:spacing w:line="108" w:lineRule="atLeast"/>
        <w:rPr>
          <w:b/>
        </w:rPr>
      </w:pPr>
    </w:p>
    <w:p w14:paraId="64971F2B" w14:textId="441B52D9" w:rsidR="00F27581" w:rsidRDefault="00F27581" w:rsidP="00F27581">
      <w:pPr>
        <w:spacing w:line="108" w:lineRule="atLeast"/>
        <w:rPr>
          <w:b/>
        </w:rPr>
      </w:pPr>
      <w:r>
        <w:rPr>
          <w:b/>
        </w:rPr>
        <w:t xml:space="preserve">Wstępna wycena: </w:t>
      </w:r>
      <w:r>
        <w:t>.............................................................................</w:t>
      </w:r>
      <w:r w:rsidRPr="00F27581">
        <w:t xml:space="preserve"> </w:t>
      </w:r>
      <w:r>
        <w:t>.............................................................................</w:t>
      </w:r>
    </w:p>
    <w:p w14:paraId="1493B3B4" w14:textId="7759A655" w:rsidR="00F27581" w:rsidRPr="00F27581" w:rsidRDefault="00F27581" w:rsidP="00F27581">
      <w:pPr>
        <w:spacing w:line="108" w:lineRule="atLeast"/>
        <w:jc w:val="center"/>
        <w:rPr>
          <w:b/>
          <w:sz w:val="16"/>
        </w:rPr>
      </w:pPr>
      <w:r w:rsidRPr="00F27581">
        <w:rPr>
          <w:b/>
          <w:sz w:val="16"/>
        </w:rPr>
        <w:t>(dla każdego z wariantów)</w:t>
      </w:r>
    </w:p>
    <w:p w14:paraId="0B377381" w14:textId="77777777" w:rsidR="00F27581" w:rsidRDefault="00F27581" w:rsidP="00F27581">
      <w:pPr>
        <w:spacing w:line="108" w:lineRule="atLeast"/>
        <w:jc w:val="center"/>
        <w:rPr>
          <w:b/>
        </w:rPr>
      </w:pPr>
    </w:p>
    <w:p w14:paraId="0161B645" w14:textId="77777777" w:rsidR="00F27581" w:rsidRDefault="00F27581" w:rsidP="00F27581">
      <w:pPr>
        <w:spacing w:line="108" w:lineRule="atLeast"/>
        <w:rPr>
          <w:b/>
        </w:rPr>
      </w:pPr>
    </w:p>
    <w:p w14:paraId="1C9A192F" w14:textId="3EFF1ADB" w:rsidR="00F27581" w:rsidRDefault="00F27581" w:rsidP="00F27581">
      <w:pPr>
        <w:spacing w:line="108" w:lineRule="atLeast"/>
        <w:rPr>
          <w:b/>
        </w:rPr>
      </w:pPr>
      <w:r>
        <w:rPr>
          <w:b/>
        </w:rPr>
        <w:t>Ograniczenia / ostrzeżenia / wskazania:</w:t>
      </w:r>
      <w:r>
        <w:t xml:space="preserve"> .............................................................................</w:t>
      </w:r>
      <w:r w:rsidRPr="00F27581">
        <w:t xml:space="preserve"> </w:t>
      </w:r>
      <w:r>
        <w:t>.............................................................................</w:t>
      </w:r>
    </w:p>
    <w:p w14:paraId="5EC4E8AE" w14:textId="64B6CDAB" w:rsidR="00F27581" w:rsidRPr="00F27581" w:rsidRDefault="00F27581" w:rsidP="00F27581">
      <w:pPr>
        <w:spacing w:line="108" w:lineRule="atLeast"/>
        <w:jc w:val="center"/>
        <w:rPr>
          <w:b/>
          <w:sz w:val="16"/>
        </w:rPr>
      </w:pPr>
      <w:r w:rsidRPr="00F27581">
        <w:rPr>
          <w:b/>
          <w:sz w:val="16"/>
        </w:rPr>
        <w:t>(np. stopień sprawności, zajęcia brudzące, dzieci tylko z opiekunami)</w:t>
      </w:r>
    </w:p>
    <w:p w14:paraId="6956C539" w14:textId="77777777" w:rsidR="00F27581" w:rsidRDefault="00F27581" w:rsidP="00F27581">
      <w:pPr>
        <w:spacing w:line="108" w:lineRule="atLeast"/>
        <w:jc w:val="center"/>
        <w:rPr>
          <w:b/>
        </w:rPr>
      </w:pPr>
    </w:p>
    <w:p w14:paraId="431F40ED" w14:textId="42DF654C" w:rsidR="00F27581" w:rsidRDefault="00F27581" w:rsidP="00F27581">
      <w:pPr>
        <w:spacing w:line="108" w:lineRule="atLeast"/>
        <w:rPr>
          <w:b/>
        </w:rPr>
      </w:pPr>
      <w:r>
        <w:rPr>
          <w:b/>
        </w:rPr>
        <w:br/>
        <w:t xml:space="preserve">Dodatkowe informacje: </w:t>
      </w:r>
      <w:r>
        <w:t>.............................................................................</w:t>
      </w:r>
      <w:r w:rsidRPr="00F27581">
        <w:t xml:space="preserve"> </w:t>
      </w:r>
      <w:r>
        <w:t>.............................................................................</w:t>
      </w:r>
    </w:p>
    <w:p w14:paraId="46FD2B20" w14:textId="77777777" w:rsidR="00F27581" w:rsidRDefault="00F27581" w:rsidP="00F27581">
      <w:pPr>
        <w:spacing w:line="108" w:lineRule="atLeast"/>
        <w:rPr>
          <w:b/>
        </w:rPr>
      </w:pPr>
    </w:p>
    <w:p w14:paraId="40D8FFBD" w14:textId="77777777" w:rsidR="00F27581" w:rsidRDefault="00F27581" w:rsidP="00F27581">
      <w:pPr>
        <w:spacing w:line="108" w:lineRule="atLeast"/>
        <w:rPr>
          <w:b/>
        </w:rPr>
      </w:pPr>
    </w:p>
    <w:p w14:paraId="5FD7BBF1" w14:textId="77777777" w:rsidR="00F27581" w:rsidRDefault="00F27581" w:rsidP="00F27581">
      <w:pPr>
        <w:spacing w:line="108" w:lineRule="atLeast"/>
        <w:rPr>
          <w:b/>
        </w:rPr>
      </w:pPr>
    </w:p>
    <w:p w14:paraId="796C3FE4" w14:textId="77777777" w:rsidR="00F27581" w:rsidRPr="00F27581" w:rsidRDefault="00F27581" w:rsidP="00F27581">
      <w:pPr>
        <w:spacing w:line="108" w:lineRule="atLeast"/>
        <w:jc w:val="right"/>
        <w:rPr>
          <w:b/>
          <w:sz w:val="68"/>
          <w:szCs w:val="72"/>
          <w:shd w:val="clear" w:color="auto" w:fill="FFFF00"/>
        </w:rPr>
      </w:pPr>
      <w:bookmarkStart w:id="0" w:name="_GoBack"/>
      <w:bookmarkEnd w:id="0"/>
      <w:r w:rsidRPr="00F27581">
        <w:rPr>
          <w:b/>
          <w:sz w:val="16"/>
        </w:rPr>
        <w:t>* Proszę dołączyć logo firmy/organizacji lub zdjęcie prowadzącego</w:t>
      </w:r>
    </w:p>
    <w:p w14:paraId="2DB6F5AC" w14:textId="77777777" w:rsidR="00BF4B2B" w:rsidRPr="00BF4B2B" w:rsidRDefault="00BF4B2B" w:rsidP="00BF4B2B">
      <w:pPr>
        <w:spacing w:line="240" w:lineRule="auto"/>
        <w:rPr>
          <w:sz w:val="22"/>
          <w:szCs w:val="24"/>
        </w:rPr>
      </w:pPr>
    </w:p>
    <w:p w14:paraId="36A4E480" w14:textId="21CFBCF2" w:rsidR="00BE4215" w:rsidRPr="00BF4B2B" w:rsidRDefault="00B45874" w:rsidP="00BF4B2B">
      <w:pPr>
        <w:spacing w:line="240" w:lineRule="auto"/>
      </w:pPr>
      <w:r w:rsidRPr="00BF4B2B">
        <w:rPr>
          <w:noProof/>
          <w:sz w:val="18"/>
          <w:lang w:eastAsia="pl-PL"/>
        </w:rPr>
        <mc:AlternateContent>
          <mc:Choice Requires="wps">
            <w:drawing>
              <wp:anchor distT="1403985" distB="720090" distL="114300" distR="114300" simplePos="0" relativeHeight="251666432" behindDoc="0" locked="0" layoutInCell="0" allowOverlap="0" wp14:anchorId="69F084B5" wp14:editId="1F026193">
                <wp:simplePos x="0" y="0"/>
                <wp:positionH relativeFrom="page">
                  <wp:posOffset>900430</wp:posOffset>
                </wp:positionH>
                <wp:positionV relativeFrom="page">
                  <wp:posOffset>11547475</wp:posOffset>
                </wp:positionV>
                <wp:extent cx="1972800" cy="701748"/>
                <wp:effectExtent l="0" t="0" r="8890" b="3175"/>
                <wp:wrapTopAndBottom/>
                <wp:docPr id="367" name="Pole tekstow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2800" cy="701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48523" w14:textId="77777777" w:rsidR="00B45874" w:rsidRPr="00F6598A" w:rsidRDefault="00B45874" w:rsidP="00BC6EAE">
                            <w:pPr>
                              <w:pStyle w:val="pogrubiony"/>
                              <w:rPr>
                                <w:rStyle w:val="Wyrnieniedelikatne"/>
                                <w:b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F6598A">
                              <w:rPr>
                                <w:rStyle w:val="Wyrnieniedelikatne"/>
                                <w:i w:val="0"/>
                                <w:iCs w:val="0"/>
                                <w:color w:val="auto"/>
                              </w:rPr>
                              <w:t>Z poważaniem</w:t>
                            </w:r>
                          </w:p>
                          <w:p w14:paraId="0AE45E18" w14:textId="77777777" w:rsidR="00B45874" w:rsidRPr="00F6598A" w:rsidRDefault="00B45874" w:rsidP="00BC6EAE">
                            <w:pPr>
                              <w:pStyle w:val="pogrubiony"/>
                              <w:rPr>
                                <w:rStyle w:val="Wyrnieniedelikatne"/>
                                <w:b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  <w:p w14:paraId="75FA720B" w14:textId="77777777" w:rsidR="00B45874" w:rsidRPr="00F6598A" w:rsidRDefault="00B45874" w:rsidP="00BC6EAE">
                            <w:pPr>
                              <w:pStyle w:val="pogrubiony"/>
                              <w:rPr>
                                <w:b/>
                              </w:rPr>
                            </w:pPr>
                            <w:r w:rsidRPr="00F6598A">
                              <w:rPr>
                                <w:rStyle w:val="Wyrnieniedelikatne"/>
                                <w:iCs w:val="0"/>
                                <w:color w:val="auto"/>
                              </w:rPr>
                              <w:t>Adam Książek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67" o:spid="_x0000_s1026" type="#_x0000_t202" style="position:absolute;margin-left:70.9pt;margin-top:909.25pt;width:155.35pt;height:55.25pt;z-index:251666432;visibility:visible;mso-wrap-style:square;mso-width-percent:0;mso-height-percent:0;mso-wrap-distance-left:9pt;mso-wrap-distance-top:110.55pt;mso-wrap-distance-right:9pt;mso-wrap-distance-bottom:56.7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" o:allowincell="f" o:allowoverlap="f" fillcolor="window" stroked="f" strokeweight=".5pt">
                <v:path arrowok="t"/>
                <v:textbox>
                  <w:txbxContent>
                    <w:p w14:paraId="45348523" w14:textId="77777777" w:rsidR="00B45874" w:rsidRPr="00F6598A" w:rsidRDefault="00B45874" w:rsidP="00BC6EAE">
                      <w:pPr>
                        <w:pStyle w:val="pogrubiony"/>
                        <w:rPr>
                          <w:rStyle w:val="Wyrnieniedelikatne"/>
                          <w:b/>
                          <w:i w:val="0"/>
                          <w:iCs w:val="0"/>
                          <w:color w:val="auto"/>
                        </w:rPr>
                      </w:pPr>
                      <w:r w:rsidRPr="00F6598A">
                        <w:rPr>
                          <w:rStyle w:val="Wyrnieniedelikatne"/>
                          <w:i w:val="0"/>
                          <w:iCs w:val="0"/>
                          <w:color w:val="auto"/>
                        </w:rPr>
                        <w:t>Z poważaniem</w:t>
                      </w:r>
                    </w:p>
                    <w:p w14:paraId="0AE45E18" w14:textId="77777777" w:rsidR="00B45874" w:rsidRPr="00F6598A" w:rsidRDefault="00B45874" w:rsidP="00BC6EAE">
                      <w:pPr>
                        <w:pStyle w:val="pogrubiony"/>
                        <w:rPr>
                          <w:rStyle w:val="Wyrnieniedelikatne"/>
                          <w:b/>
                          <w:i w:val="0"/>
                          <w:iCs w:val="0"/>
                          <w:color w:val="auto"/>
                        </w:rPr>
                      </w:pPr>
                    </w:p>
                    <w:p w14:paraId="75FA720B" w14:textId="77777777" w:rsidR="00B45874" w:rsidRPr="00F6598A" w:rsidRDefault="00B45874" w:rsidP="00BC6EAE">
                      <w:pPr>
                        <w:pStyle w:val="pogrubiony"/>
                        <w:rPr>
                          <w:b/>
                        </w:rPr>
                      </w:pPr>
                      <w:r w:rsidRPr="00F6598A">
                        <w:rPr>
                          <w:rStyle w:val="Wyrnieniedelikatne"/>
                          <w:iCs w:val="0"/>
                          <w:color w:val="auto"/>
                        </w:rPr>
                        <w:t>Adam Książek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BE4215" w:rsidRPr="00BF4B2B" w:rsidSect="00BF4B2B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134" w:right="1134" w:bottom="1134" w:left="1418" w:header="1134" w:footer="1065" w:gutter="0"/>
      <w:cols w:space="172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5374E" w14:textId="77777777" w:rsidR="003D1F3A" w:rsidRDefault="003D1F3A" w:rsidP="00BC6EAE">
      <w:r>
        <w:separator/>
      </w:r>
    </w:p>
    <w:p w14:paraId="76577909" w14:textId="77777777" w:rsidR="003D1F3A" w:rsidRDefault="003D1F3A" w:rsidP="00BC6EAE"/>
  </w:endnote>
  <w:endnote w:type="continuationSeparator" w:id="0">
    <w:p w14:paraId="52E253EB" w14:textId="77777777" w:rsidR="003D1F3A" w:rsidRDefault="003D1F3A" w:rsidP="00BC6EAE">
      <w:r>
        <w:continuationSeparator/>
      </w:r>
    </w:p>
    <w:p w14:paraId="4FBA3CA1" w14:textId="77777777" w:rsidR="003D1F3A" w:rsidRDefault="003D1F3A" w:rsidP="00BC6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Martel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41A0D" w14:textId="3A54023C" w:rsidR="00480D17" w:rsidRPr="00480D17" w:rsidRDefault="00480D17" w:rsidP="00BC6EAE">
    <w:pPr>
      <w:pStyle w:val="Stopka"/>
    </w:pPr>
  </w:p>
  <w:p w14:paraId="4EB443E9" w14:textId="77777777" w:rsidR="001A1789" w:rsidRDefault="001A1789" w:rsidP="00BC6E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345E" w14:textId="7B2E71DC" w:rsidR="00EF0701" w:rsidRDefault="00BF4B2B" w:rsidP="00BC6EA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D706F1" wp14:editId="58B0AA23">
          <wp:simplePos x="0" y="0"/>
          <wp:positionH relativeFrom="column">
            <wp:posOffset>-900430</wp:posOffset>
          </wp:positionH>
          <wp:positionV relativeFrom="paragraph">
            <wp:posOffset>-30025</wp:posOffset>
          </wp:positionV>
          <wp:extent cx="2016760" cy="1267460"/>
          <wp:effectExtent l="0" t="0" r="2540" b="8890"/>
          <wp:wrapTight wrapText="bothSides">
            <wp:wrapPolygon edited="0">
              <wp:start x="0" y="0"/>
              <wp:lineTo x="0" y="21427"/>
              <wp:lineTo x="21423" y="21427"/>
              <wp:lineTo x="2142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ŚKUSiK_stopka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22"/>
                  <a:stretch/>
                </pic:blipFill>
                <pic:spPr bwMode="auto">
                  <a:xfrm>
                    <a:off x="0" y="0"/>
                    <a:ext cx="2016760" cy="126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FB4D6" w14:textId="77777777" w:rsidR="001A1789" w:rsidRDefault="001A1789" w:rsidP="00BC6E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DCD5" w14:textId="77777777" w:rsidR="003D1F3A" w:rsidRDefault="003D1F3A" w:rsidP="00BC6EAE">
      <w:r>
        <w:separator/>
      </w:r>
    </w:p>
    <w:p w14:paraId="5390AD8C" w14:textId="77777777" w:rsidR="003D1F3A" w:rsidRDefault="003D1F3A" w:rsidP="00BC6EAE"/>
  </w:footnote>
  <w:footnote w:type="continuationSeparator" w:id="0">
    <w:p w14:paraId="7A93C532" w14:textId="77777777" w:rsidR="003D1F3A" w:rsidRDefault="003D1F3A" w:rsidP="00BC6EAE">
      <w:r>
        <w:continuationSeparator/>
      </w:r>
    </w:p>
    <w:p w14:paraId="120117C3" w14:textId="77777777" w:rsidR="003D1F3A" w:rsidRDefault="003D1F3A" w:rsidP="00BC6E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09BF9328" w14:textId="34C15431" w:rsidR="000E165C" w:rsidRDefault="004E30E7" w:rsidP="00056F46">
        <w:pPr>
          <w:pStyle w:val="Nagwek"/>
          <w:spacing w:line="240" w:lineRule="auto"/>
          <w:jc w:val="right"/>
          <w:rPr>
            <w:b/>
            <w:bCs/>
            <w:sz w:val="24"/>
            <w:szCs w:val="24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1" locked="0" layoutInCell="1" allowOverlap="1" wp14:anchorId="1826D74A" wp14:editId="1D5478AD">
              <wp:simplePos x="0" y="0"/>
              <wp:positionH relativeFrom="column">
                <wp:posOffset>-358140</wp:posOffset>
              </wp:positionH>
              <wp:positionV relativeFrom="paragraph">
                <wp:posOffset>-720090</wp:posOffset>
              </wp:positionV>
              <wp:extent cx="3666490" cy="1206500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ŚKUSiK_nagłówek 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6490" cy="1206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E165C">
          <w:t xml:space="preserve">| </w:t>
        </w:r>
        <w:r w:rsidR="00BC6EAE">
          <w:t xml:space="preserve">Strona </w:t>
        </w:r>
        <w:r w:rsidR="00BC6EAE">
          <w:rPr>
            <w:b/>
            <w:bCs/>
            <w:sz w:val="24"/>
            <w:szCs w:val="24"/>
          </w:rPr>
          <w:fldChar w:fldCharType="begin"/>
        </w:r>
        <w:r w:rsidR="00BC6EAE">
          <w:rPr>
            <w:b/>
            <w:bCs/>
          </w:rPr>
          <w:instrText>PAGE</w:instrText>
        </w:r>
        <w:r w:rsidR="00BC6EAE">
          <w:rPr>
            <w:b/>
            <w:bCs/>
            <w:sz w:val="24"/>
            <w:szCs w:val="24"/>
          </w:rPr>
          <w:fldChar w:fldCharType="separate"/>
        </w:r>
        <w:r w:rsidR="00F27581">
          <w:rPr>
            <w:b/>
            <w:bCs/>
            <w:noProof/>
          </w:rPr>
          <w:t>2</w:t>
        </w:r>
        <w:r w:rsidR="00BC6EAE">
          <w:rPr>
            <w:b/>
            <w:bCs/>
            <w:sz w:val="24"/>
            <w:szCs w:val="24"/>
          </w:rPr>
          <w:fldChar w:fldCharType="end"/>
        </w:r>
        <w:r w:rsidR="00BC6EAE">
          <w:t xml:space="preserve"> z </w:t>
        </w:r>
        <w:r w:rsidR="00BC6EAE">
          <w:rPr>
            <w:b/>
            <w:bCs/>
            <w:sz w:val="24"/>
            <w:szCs w:val="24"/>
          </w:rPr>
          <w:fldChar w:fldCharType="begin"/>
        </w:r>
        <w:r w:rsidR="00BC6EAE">
          <w:rPr>
            <w:b/>
            <w:bCs/>
          </w:rPr>
          <w:instrText>NUMPAGES</w:instrText>
        </w:r>
        <w:r w:rsidR="00BC6EAE">
          <w:rPr>
            <w:b/>
            <w:bCs/>
            <w:sz w:val="24"/>
            <w:szCs w:val="24"/>
          </w:rPr>
          <w:fldChar w:fldCharType="separate"/>
        </w:r>
        <w:r w:rsidR="00F27581">
          <w:rPr>
            <w:b/>
            <w:bCs/>
            <w:noProof/>
          </w:rPr>
          <w:t>2</w:t>
        </w:r>
        <w:r w:rsidR="00BC6EAE">
          <w:rPr>
            <w:b/>
            <w:bCs/>
            <w:sz w:val="24"/>
            <w:szCs w:val="24"/>
          </w:rPr>
          <w:fldChar w:fldCharType="end"/>
        </w:r>
      </w:p>
      <w:p w14:paraId="6C20DF58" w14:textId="5C43CE1C" w:rsidR="00BC6EAE" w:rsidRDefault="003D1F3A">
        <w:pPr>
          <w:pStyle w:val="Nagwek"/>
          <w:jc w:val="right"/>
        </w:pPr>
      </w:p>
    </w:sdtContent>
  </w:sdt>
  <w:p w14:paraId="7CBC9241" w14:textId="5129341E" w:rsidR="001A1789" w:rsidRDefault="001A1789" w:rsidP="00BC6E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34388"/>
      <w:docPartObj>
        <w:docPartGallery w:val="Page Numbers (Top of Page)"/>
        <w:docPartUnique/>
      </w:docPartObj>
    </w:sdtPr>
    <w:sdtEndPr/>
    <w:sdtContent>
      <w:p w14:paraId="59B21196" w14:textId="61847398" w:rsidR="000E165C" w:rsidRDefault="004E30E7" w:rsidP="000E165C">
        <w:pPr>
          <w:pStyle w:val="Nagwek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0E65A880" wp14:editId="653A3675">
              <wp:simplePos x="0" y="0"/>
              <wp:positionH relativeFrom="column">
                <wp:posOffset>-900430</wp:posOffset>
              </wp:positionH>
              <wp:positionV relativeFrom="paragraph">
                <wp:posOffset>-720090</wp:posOffset>
              </wp:positionV>
              <wp:extent cx="3358515" cy="1645920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ŚKUSiK_nagłówek 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515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2E36687" w14:textId="77777777" w:rsidR="000E165C" w:rsidRDefault="000E165C" w:rsidP="000E165C">
        <w:pPr>
          <w:pStyle w:val="Nagwek"/>
          <w:jc w:val="right"/>
        </w:pPr>
      </w:p>
      <w:p w14:paraId="0C7388DB" w14:textId="4C7406E6" w:rsidR="000E165C" w:rsidRDefault="00BF4B2B" w:rsidP="00BF4B2B">
        <w:pPr>
          <w:pStyle w:val="Nagwek"/>
          <w:tabs>
            <w:tab w:val="left" w:pos="2065"/>
            <w:tab w:val="right" w:pos="9358"/>
          </w:tabs>
          <w:spacing w:line="240" w:lineRule="auto"/>
        </w:pPr>
        <w:r>
          <w:tab/>
        </w:r>
        <w:r>
          <w:tab/>
        </w:r>
        <w:r>
          <w:tab/>
        </w:r>
        <w:r w:rsidR="000E165C">
          <w:t xml:space="preserve">| Strona </w:t>
        </w:r>
        <w:r w:rsidR="000E165C">
          <w:rPr>
            <w:b/>
            <w:bCs/>
            <w:sz w:val="24"/>
            <w:szCs w:val="24"/>
          </w:rPr>
          <w:fldChar w:fldCharType="begin"/>
        </w:r>
        <w:r w:rsidR="000E165C">
          <w:rPr>
            <w:b/>
            <w:bCs/>
          </w:rPr>
          <w:instrText>PAGE</w:instrText>
        </w:r>
        <w:r w:rsidR="000E165C">
          <w:rPr>
            <w:b/>
            <w:bCs/>
            <w:sz w:val="24"/>
            <w:szCs w:val="24"/>
          </w:rPr>
          <w:fldChar w:fldCharType="separate"/>
        </w:r>
        <w:r w:rsidR="00F27581">
          <w:rPr>
            <w:b/>
            <w:bCs/>
            <w:noProof/>
          </w:rPr>
          <w:t>1</w:t>
        </w:r>
        <w:r w:rsidR="000E165C">
          <w:rPr>
            <w:b/>
            <w:bCs/>
            <w:sz w:val="24"/>
            <w:szCs w:val="24"/>
          </w:rPr>
          <w:fldChar w:fldCharType="end"/>
        </w:r>
        <w:r w:rsidR="000E165C">
          <w:t xml:space="preserve"> z </w:t>
        </w:r>
        <w:r w:rsidR="000E165C">
          <w:rPr>
            <w:b/>
            <w:bCs/>
            <w:sz w:val="24"/>
            <w:szCs w:val="24"/>
          </w:rPr>
          <w:fldChar w:fldCharType="begin"/>
        </w:r>
        <w:r w:rsidR="000E165C">
          <w:rPr>
            <w:b/>
            <w:bCs/>
          </w:rPr>
          <w:instrText>NUMPAGES</w:instrText>
        </w:r>
        <w:r w:rsidR="000E165C">
          <w:rPr>
            <w:b/>
            <w:bCs/>
            <w:sz w:val="24"/>
            <w:szCs w:val="24"/>
          </w:rPr>
          <w:fldChar w:fldCharType="separate"/>
        </w:r>
        <w:r w:rsidR="00F27581">
          <w:rPr>
            <w:b/>
            <w:bCs/>
            <w:noProof/>
          </w:rPr>
          <w:t>1</w:t>
        </w:r>
        <w:r w:rsidR="000E165C">
          <w:rPr>
            <w:b/>
            <w:bCs/>
            <w:sz w:val="24"/>
            <w:szCs w:val="24"/>
          </w:rPr>
          <w:fldChar w:fldCharType="end"/>
        </w:r>
      </w:p>
    </w:sdtContent>
  </w:sdt>
  <w:p w14:paraId="4755F67A" w14:textId="77777777" w:rsidR="000E165C" w:rsidRDefault="000E165C" w:rsidP="000E165C"/>
  <w:p w14:paraId="09EA7BF8" w14:textId="6CDC3ECB" w:rsidR="00AA341C" w:rsidRDefault="00AA341C" w:rsidP="00BC6EAE"/>
  <w:p w14:paraId="3A809AEA" w14:textId="6C39A9A8" w:rsidR="001A1789" w:rsidRDefault="001A1789" w:rsidP="00BC6E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572"/>
    <w:multiLevelType w:val="hybridMultilevel"/>
    <w:tmpl w:val="64F45D12"/>
    <w:lvl w:ilvl="0" w:tplc="E2325052">
      <w:start w:val="1"/>
      <w:numFmt w:val="bullet"/>
      <w:pStyle w:val="punktowanie"/>
      <w:lvlText w:val="■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4C093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color w:val="FF0000"/>
        <w:sz w:val="20"/>
        <w:szCs w:val="20"/>
      </w:rPr>
    </w:lvl>
    <w:lvl w:ilvl="2" w:tplc="FA1CC7C2">
      <w:start w:val="1"/>
      <w:numFmt w:val="bullet"/>
      <w:lvlText w:val=""/>
      <w:lvlJc w:val="left"/>
      <w:pPr>
        <w:ind w:left="2160" w:hanging="360"/>
      </w:pPr>
      <w:rPr>
        <w:rFonts w:ascii="Wingdings" w:hAnsi="Wingdings" w:hint="default"/>
        <w:color w:val="EF7A33" w:themeColor="accent1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75BD7"/>
    <w:multiLevelType w:val="hybridMultilevel"/>
    <w:tmpl w:val="E33CF154"/>
    <w:lvl w:ilvl="0" w:tplc="A7B4317E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5B02"/>
    <w:multiLevelType w:val="hybridMultilevel"/>
    <w:tmpl w:val="2A6A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0BF5"/>
    <w:multiLevelType w:val="hybridMultilevel"/>
    <w:tmpl w:val="ACB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B6A0F"/>
    <w:multiLevelType w:val="hybridMultilevel"/>
    <w:tmpl w:val="31D6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E9"/>
    <w:rsid w:val="000209D9"/>
    <w:rsid w:val="00056F46"/>
    <w:rsid w:val="00064362"/>
    <w:rsid w:val="0008134F"/>
    <w:rsid w:val="00085496"/>
    <w:rsid w:val="000912D1"/>
    <w:rsid w:val="000C2672"/>
    <w:rsid w:val="000C79AE"/>
    <w:rsid w:val="000E165C"/>
    <w:rsid w:val="00145587"/>
    <w:rsid w:val="00154B51"/>
    <w:rsid w:val="00194C2D"/>
    <w:rsid w:val="001A1789"/>
    <w:rsid w:val="001B165B"/>
    <w:rsid w:val="001D1E06"/>
    <w:rsid w:val="001F082B"/>
    <w:rsid w:val="00283DA5"/>
    <w:rsid w:val="002E3CA8"/>
    <w:rsid w:val="0032280A"/>
    <w:rsid w:val="00343898"/>
    <w:rsid w:val="00360314"/>
    <w:rsid w:val="00382655"/>
    <w:rsid w:val="00383FCD"/>
    <w:rsid w:val="00392FC9"/>
    <w:rsid w:val="003B3351"/>
    <w:rsid w:val="003C68E2"/>
    <w:rsid w:val="003D1F3A"/>
    <w:rsid w:val="004119A1"/>
    <w:rsid w:val="004179B3"/>
    <w:rsid w:val="00480D17"/>
    <w:rsid w:val="004E30E7"/>
    <w:rsid w:val="004F5317"/>
    <w:rsid w:val="005436E9"/>
    <w:rsid w:val="005558EE"/>
    <w:rsid w:val="00566B28"/>
    <w:rsid w:val="005C2505"/>
    <w:rsid w:val="005E46EB"/>
    <w:rsid w:val="006C2A5F"/>
    <w:rsid w:val="006D318B"/>
    <w:rsid w:val="006F0ABE"/>
    <w:rsid w:val="00741085"/>
    <w:rsid w:val="00786167"/>
    <w:rsid w:val="007924E4"/>
    <w:rsid w:val="007B46DE"/>
    <w:rsid w:val="007C7EDB"/>
    <w:rsid w:val="00831E42"/>
    <w:rsid w:val="00843F30"/>
    <w:rsid w:val="00852F47"/>
    <w:rsid w:val="008561FD"/>
    <w:rsid w:val="008A38DB"/>
    <w:rsid w:val="008A6B95"/>
    <w:rsid w:val="008B4DFC"/>
    <w:rsid w:val="008D3450"/>
    <w:rsid w:val="008F70FC"/>
    <w:rsid w:val="00931C02"/>
    <w:rsid w:val="009B2807"/>
    <w:rsid w:val="009D30E9"/>
    <w:rsid w:val="009E30DE"/>
    <w:rsid w:val="00A059E9"/>
    <w:rsid w:val="00A11030"/>
    <w:rsid w:val="00A75A47"/>
    <w:rsid w:val="00AA341C"/>
    <w:rsid w:val="00B44130"/>
    <w:rsid w:val="00B45821"/>
    <w:rsid w:val="00B45874"/>
    <w:rsid w:val="00BC6EAE"/>
    <w:rsid w:val="00BD6334"/>
    <w:rsid w:val="00BE4215"/>
    <w:rsid w:val="00BF4B2B"/>
    <w:rsid w:val="00C35FD5"/>
    <w:rsid w:val="00CF4BCB"/>
    <w:rsid w:val="00D231CA"/>
    <w:rsid w:val="00D92C33"/>
    <w:rsid w:val="00D9340D"/>
    <w:rsid w:val="00DE14EE"/>
    <w:rsid w:val="00E008C1"/>
    <w:rsid w:val="00E61BCE"/>
    <w:rsid w:val="00E858CA"/>
    <w:rsid w:val="00E907EF"/>
    <w:rsid w:val="00E969DE"/>
    <w:rsid w:val="00EA4FCD"/>
    <w:rsid w:val="00EB47E0"/>
    <w:rsid w:val="00EB5EEF"/>
    <w:rsid w:val="00ED03D9"/>
    <w:rsid w:val="00EF0701"/>
    <w:rsid w:val="00F27581"/>
    <w:rsid w:val="00F406AB"/>
    <w:rsid w:val="00F6598A"/>
    <w:rsid w:val="00F845F0"/>
    <w:rsid w:val="00F860F8"/>
    <w:rsid w:val="00F93B4E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22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AE"/>
    <w:pPr>
      <w:spacing w:line="168" w:lineRule="auto"/>
    </w:pPr>
    <w:rPr>
      <w:rFonts w:ascii="Martel Sans" w:eastAsia="Trebuchet MS" w:hAnsi="Martel Sans" w:cs="Martel Sans"/>
      <w:szCs w:val="22"/>
      <w:lang w:eastAsia="en-US"/>
    </w:rPr>
  </w:style>
  <w:style w:type="paragraph" w:styleId="Nagwek1">
    <w:name w:val="heading 1"/>
    <w:basedOn w:val="Nagwek"/>
    <w:autoRedefine/>
    <w:uiPriority w:val="9"/>
    <w:qFormat/>
    <w:rsid w:val="000C2672"/>
    <w:pPr>
      <w:outlineLvl w:val="0"/>
    </w:pPr>
    <w:rPr>
      <w:b/>
      <w:sz w:val="22"/>
    </w:rPr>
  </w:style>
  <w:style w:type="paragraph" w:styleId="Nagwek4">
    <w:name w:val="heading 4"/>
    <w:basedOn w:val="txt"/>
    <w:next w:val="txt"/>
    <w:link w:val="Nagwek4Znak"/>
    <w:autoRedefine/>
    <w:uiPriority w:val="9"/>
    <w:unhideWhenUsed/>
    <w:rsid w:val="004F5317"/>
    <w:pPr>
      <w:keepNext/>
      <w:keepLines/>
      <w:spacing w:before="40"/>
      <w:outlineLvl w:val="3"/>
    </w:pPr>
    <w:rPr>
      <w:rFonts w:ascii="Trebuchet MS" w:eastAsia="Times New Roman" w:hAnsi="Trebuchet MS" w:cs="Times New Roman"/>
      <w:i/>
      <w:iCs/>
      <w:color w:val="E52329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E858CA"/>
    <w:pPr>
      <w:keepNext/>
      <w:keepLines/>
      <w:spacing w:before="40"/>
      <w:outlineLvl w:val="4"/>
    </w:pPr>
    <w:rPr>
      <w:rFonts w:ascii="Trebuchet MS" w:eastAsia="Times New Roman" w:hAnsi="Trebuchet MS" w:cs="Times New Roman"/>
      <w:b/>
      <w:color w:val="00486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E858CA"/>
    <w:pPr>
      <w:keepNext/>
      <w:keepLines/>
      <w:spacing w:before="40"/>
      <w:outlineLvl w:val="5"/>
    </w:pPr>
    <w:rPr>
      <w:rFonts w:ascii="Trebuchet MS" w:eastAsia="Times New Roman" w:hAnsi="Trebuchet MS" w:cs="Times New Roman"/>
      <w:color w:val="750E1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858CA"/>
    <w:pPr>
      <w:keepNext/>
      <w:keepLines/>
      <w:spacing w:before="40"/>
      <w:outlineLvl w:val="6"/>
    </w:pPr>
    <w:rPr>
      <w:rFonts w:ascii="Trebuchet MS" w:eastAsia="Times New Roman" w:hAnsi="Trebuchet MS" w:cs="Times New Roman"/>
      <w:i/>
      <w:iCs/>
      <w:color w:val="750E1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E858CA"/>
    <w:pPr>
      <w:keepNext/>
      <w:keepLines/>
      <w:spacing w:before="40"/>
      <w:outlineLvl w:val="7"/>
    </w:pPr>
    <w:rPr>
      <w:rFonts w:ascii="Trebuchet MS" w:eastAsia="Times New Roman" w:hAnsi="Trebuchet MS" w:cs="Times New Roman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rPr>
      <w:sz w:val="18"/>
      <w:szCs w:val="18"/>
    </w:rPr>
  </w:style>
  <w:style w:type="paragraph" w:styleId="Akapitzlist">
    <w:name w:val="List Paragraph"/>
    <w:basedOn w:val="Normalny"/>
    <w:link w:val="AkapitzlistZnak"/>
    <w:autoRedefine/>
    <w:uiPriority w:val="1"/>
    <w:qFormat/>
    <w:rsid w:val="00085496"/>
    <w:pPr>
      <w:numPr>
        <w:numId w:val="5"/>
      </w:numPr>
      <w:ind w:left="568" w:hanging="284"/>
    </w:pPr>
  </w:style>
  <w:style w:type="paragraph" w:customStyle="1" w:styleId="TableParagraph">
    <w:name w:val="Table Paragraph"/>
    <w:basedOn w:val="Normalny"/>
    <w:uiPriority w:val="1"/>
  </w:style>
  <w:style w:type="paragraph" w:styleId="Cytat">
    <w:name w:val="Quote"/>
    <w:basedOn w:val="Normalny"/>
    <w:next w:val="Normalny"/>
    <w:link w:val="CytatZnak"/>
    <w:uiPriority w:val="29"/>
    <w:rsid w:val="008A38D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8A38DB"/>
    <w:rPr>
      <w:rFonts w:ascii="Trebuchet MS" w:eastAsia="Trebuchet MS" w:hAnsi="Trebuchet MS" w:cs="Trebuchet MS"/>
      <w:i/>
      <w:iCs/>
      <w:color w:val="404040"/>
    </w:rPr>
  </w:style>
  <w:style w:type="character" w:styleId="Pogrubienie">
    <w:name w:val="Strong"/>
    <w:uiPriority w:val="22"/>
    <w:rsid w:val="008A38DB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8A38DB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8A38DB"/>
    <w:rPr>
      <w:rFonts w:eastAsia="Times New Roman"/>
      <w:color w:val="5A5A5A"/>
      <w:spacing w:val="15"/>
    </w:rPr>
  </w:style>
  <w:style w:type="character" w:styleId="Wyrnieniedelikatne">
    <w:name w:val="Subtle Emphasis"/>
    <w:uiPriority w:val="19"/>
    <w:rsid w:val="008A38DB"/>
    <w:rPr>
      <w:i/>
      <w:iCs/>
      <w:color w:val="404040"/>
    </w:rPr>
  </w:style>
  <w:style w:type="character" w:styleId="Uwydatnienie">
    <w:name w:val="Emphasis"/>
    <w:uiPriority w:val="20"/>
    <w:rsid w:val="008A38DB"/>
    <w:rPr>
      <w:i/>
      <w:iCs/>
    </w:rPr>
  </w:style>
  <w:style w:type="character" w:styleId="Wyrnienieintensywne">
    <w:name w:val="Intense Emphasis"/>
    <w:uiPriority w:val="21"/>
    <w:rsid w:val="008A38DB"/>
    <w:rPr>
      <w:i/>
      <w:iCs/>
      <w:color w:val="E52329"/>
    </w:rPr>
  </w:style>
  <w:style w:type="paragraph" w:styleId="Bezodstpw">
    <w:name w:val="No Spacing"/>
    <w:uiPriority w:val="1"/>
    <w:rsid w:val="004F5317"/>
    <w:pPr>
      <w:widowControl w:val="0"/>
      <w:autoSpaceDE w:val="0"/>
      <w:autoSpaceDN w:val="0"/>
    </w:pPr>
    <w:rPr>
      <w:rFonts w:ascii="Trebuchet MS" w:eastAsia="Trebuchet MS" w:hAnsi="Trebuchet MS" w:cs="Trebuchet MS"/>
      <w:color w:val="878787"/>
      <w:sz w:val="22"/>
      <w:szCs w:val="22"/>
      <w:lang w:val="en-US" w:eastAsia="en-US"/>
    </w:rPr>
  </w:style>
  <w:style w:type="paragraph" w:customStyle="1" w:styleId="wyszczeglnienieszaryitalic">
    <w:name w:val="wyszczególnienie szary italic"/>
    <w:basedOn w:val="Normalny"/>
    <w:link w:val="wyszczeglnienieszaryitalicZnak"/>
    <w:autoRedefine/>
    <w:rsid w:val="00741085"/>
    <w:pPr>
      <w:spacing w:before="100" w:beforeAutospacing="1"/>
    </w:pPr>
    <w:rPr>
      <w:i/>
      <w:color w:val="6D6E71"/>
      <w:sz w:val="18"/>
    </w:rPr>
  </w:style>
  <w:style w:type="paragraph" w:customStyle="1" w:styleId="wyszczeglninieszary">
    <w:name w:val="wyszczególninie szary"/>
    <w:basedOn w:val="Tekstpodstawowy"/>
    <w:link w:val="wyszczeglninieszaryZnak"/>
    <w:rsid w:val="00741085"/>
    <w:pPr>
      <w:ind w:left="203"/>
    </w:pPr>
    <w:rPr>
      <w:color w:val="6D6E71"/>
      <w:sz w:val="20"/>
    </w:rPr>
  </w:style>
  <w:style w:type="character" w:customStyle="1" w:styleId="wyszczeglnienieszaryitalicZnak">
    <w:name w:val="wyszczególnienie szary italic Znak"/>
    <w:link w:val="wyszczeglnienieszaryitalic"/>
    <w:rsid w:val="00741085"/>
    <w:rPr>
      <w:rFonts w:ascii="Franklin Gothic Book" w:eastAsia="Trebuchet MS" w:hAnsi="Franklin Gothic Book" w:cs="Trebuchet MS"/>
      <w:i/>
      <w:color w:val="6D6E71"/>
      <w:sz w:val="18"/>
    </w:rPr>
  </w:style>
  <w:style w:type="paragraph" w:styleId="Nagwek">
    <w:name w:val="header"/>
    <w:basedOn w:val="Normalny"/>
    <w:link w:val="NagwekZnak"/>
    <w:uiPriority w:val="99"/>
    <w:unhideWhenUsed/>
    <w:rsid w:val="00480D1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uiPriority w:val="1"/>
    <w:rsid w:val="007B46DE"/>
    <w:rPr>
      <w:rFonts w:ascii="Trebuchet MS" w:eastAsia="Trebuchet MS" w:hAnsi="Trebuchet MS" w:cs="Trebuchet MS"/>
      <w:sz w:val="18"/>
      <w:szCs w:val="18"/>
    </w:rPr>
  </w:style>
  <w:style w:type="character" w:customStyle="1" w:styleId="wyszczeglninieszaryZnak">
    <w:name w:val="wyszczególninie szary Znak"/>
    <w:link w:val="wyszczeglninieszary"/>
    <w:rsid w:val="00741085"/>
    <w:rPr>
      <w:rFonts w:ascii="Franklin Gothic Book" w:eastAsia="Trebuchet MS" w:hAnsi="Franklin Gothic Book" w:cs="Trebuchet MS"/>
      <w:color w:val="6D6E71"/>
      <w:sz w:val="20"/>
      <w:szCs w:val="18"/>
    </w:rPr>
  </w:style>
  <w:style w:type="character" w:customStyle="1" w:styleId="NagwekZnak">
    <w:name w:val="Nagłówek Znak"/>
    <w:link w:val="Nagwek"/>
    <w:uiPriority w:val="99"/>
    <w:rsid w:val="00480D17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480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D17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48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8">
    <w:name w:val="stopka 8"/>
    <w:basedOn w:val="Stopka"/>
    <w:link w:val="stopka8Znak"/>
    <w:autoRedefine/>
    <w:qFormat/>
    <w:rsid w:val="004F5317"/>
    <w:rPr>
      <w:rFonts w:ascii="Trebuchet MS" w:hAnsi="Trebuchet MS"/>
      <w:b/>
      <w:sz w:val="16"/>
    </w:rPr>
  </w:style>
  <w:style w:type="character" w:customStyle="1" w:styleId="Nagwek4Znak">
    <w:name w:val="Nagłówek 4 Znak"/>
    <w:link w:val="Nagwek4"/>
    <w:uiPriority w:val="9"/>
    <w:rsid w:val="004F5317"/>
    <w:rPr>
      <w:rFonts w:ascii="Trebuchet MS" w:eastAsia="Times New Roman" w:hAnsi="Trebuchet MS" w:cs="Times New Roman"/>
      <w:i/>
      <w:iCs/>
      <w:color w:val="E52329"/>
      <w:sz w:val="20"/>
    </w:rPr>
  </w:style>
  <w:style w:type="character" w:customStyle="1" w:styleId="stopka8Znak">
    <w:name w:val="stopka 8 Znak"/>
    <w:link w:val="stopka8"/>
    <w:rsid w:val="004F5317"/>
    <w:rPr>
      <w:rFonts w:ascii="Trebuchet MS" w:eastAsia="Trebuchet MS" w:hAnsi="Trebuchet MS" w:cs="Trebuchet MS"/>
      <w:b/>
      <w:sz w:val="16"/>
    </w:rPr>
  </w:style>
  <w:style w:type="paragraph" w:customStyle="1" w:styleId="punktowanie">
    <w:name w:val="punktowanie"/>
    <w:basedOn w:val="Akapitzlist"/>
    <w:next w:val="Normalny"/>
    <w:link w:val="punktowanieZnak"/>
    <w:autoRedefine/>
    <w:qFormat/>
    <w:rsid w:val="00085496"/>
    <w:pPr>
      <w:numPr>
        <w:numId w:val="3"/>
      </w:numPr>
      <w:ind w:left="568" w:hanging="284"/>
    </w:pPr>
    <w:rPr>
      <w:iCs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F082B"/>
    <w:pPr>
      <w:pBdr>
        <w:left w:val="single" w:sz="24" w:space="4" w:color="EF7A33" w:themeColor="accent1"/>
        <w:bottom w:val="single" w:sz="8" w:space="4" w:color="EF7A33" w:themeColor="accent1"/>
      </w:pBdr>
      <w:suppressAutoHyphens/>
      <w:spacing w:after="300"/>
      <w:contextualSpacing/>
    </w:pPr>
    <w:rPr>
      <w:rFonts w:eastAsia="Times New Roman" w:cs="Mangal"/>
      <w:b/>
      <w:color w:val="EF7A33" w:themeColor="accent1"/>
      <w:spacing w:val="5"/>
      <w:kern w:val="28"/>
      <w:szCs w:val="47"/>
      <w:lang w:eastAsia="hi-IN" w:bidi="hi-IN"/>
    </w:rPr>
  </w:style>
  <w:style w:type="character" w:styleId="Odwoanieintensywne">
    <w:name w:val="Intense Reference"/>
    <w:uiPriority w:val="32"/>
    <w:rsid w:val="00D9340D"/>
    <w:rPr>
      <w:b/>
      <w:bCs/>
      <w:smallCaps/>
      <w:color w:val="404040"/>
      <w:spacing w:val="5"/>
    </w:rPr>
  </w:style>
  <w:style w:type="character" w:customStyle="1" w:styleId="pogrubionyZnak">
    <w:name w:val="pogrubiony Znak"/>
    <w:link w:val="pogrubiony"/>
    <w:locked/>
    <w:rsid w:val="00145587"/>
    <w:rPr>
      <w:rFonts w:asciiTheme="minorHAnsi" w:eastAsia="Trebuchet MS" w:hAnsiTheme="minorHAnsi" w:cs="Trebuchet MS"/>
      <w:szCs w:val="22"/>
      <w:lang w:val="en-US" w:eastAsia="en-US"/>
    </w:rPr>
  </w:style>
  <w:style w:type="paragraph" w:customStyle="1" w:styleId="pogrubiony">
    <w:name w:val="pogrubiony"/>
    <w:basedOn w:val="Normalny"/>
    <w:link w:val="pogrubionyZnak"/>
    <w:qFormat/>
    <w:rsid w:val="00145587"/>
  </w:style>
  <w:style w:type="paragraph" w:customStyle="1" w:styleId="txt">
    <w:name w:val="txt"/>
    <w:link w:val="txtZnak"/>
    <w:autoRedefine/>
    <w:rsid w:val="008D3450"/>
    <w:pPr>
      <w:widowControl w:val="0"/>
      <w:autoSpaceDE w:val="0"/>
      <w:autoSpaceDN w:val="0"/>
      <w:spacing w:line="276" w:lineRule="auto"/>
    </w:pPr>
    <w:rPr>
      <w:rFonts w:eastAsia="Trebuchet MS" w:cs="Trebuchet MS"/>
      <w:szCs w:val="22"/>
      <w:lang w:val="en-US" w:eastAsia="en-US"/>
    </w:rPr>
  </w:style>
  <w:style w:type="character" w:customStyle="1" w:styleId="txtZnak">
    <w:name w:val="txt Znak"/>
    <w:link w:val="txt"/>
    <w:rsid w:val="008D3450"/>
    <w:rPr>
      <w:rFonts w:ascii="Franklin Gothic Book" w:eastAsia="Trebuchet MS" w:hAnsi="Franklin Gothic Book" w:cs="Trebuchet MS"/>
      <w:sz w:val="20"/>
    </w:rPr>
  </w:style>
  <w:style w:type="character" w:customStyle="1" w:styleId="Nagwek5Znak">
    <w:name w:val="Nagłówek 5 Znak"/>
    <w:link w:val="Nagwek5"/>
    <w:uiPriority w:val="9"/>
    <w:rsid w:val="00E858CA"/>
    <w:rPr>
      <w:rFonts w:ascii="Trebuchet MS" w:eastAsia="Times New Roman" w:hAnsi="Trebuchet MS" w:cs="Times New Roman"/>
      <w:b/>
      <w:color w:val="00486F"/>
      <w:sz w:val="20"/>
    </w:rPr>
  </w:style>
  <w:style w:type="character" w:customStyle="1" w:styleId="Nagwek6Znak">
    <w:name w:val="Nagłówek 6 Znak"/>
    <w:link w:val="Nagwek6"/>
    <w:uiPriority w:val="9"/>
    <w:rsid w:val="00E858CA"/>
    <w:rPr>
      <w:rFonts w:ascii="Trebuchet MS" w:eastAsia="Times New Roman" w:hAnsi="Trebuchet MS" w:cs="Times New Roman"/>
      <w:color w:val="750E10"/>
      <w:sz w:val="20"/>
    </w:rPr>
  </w:style>
  <w:style w:type="character" w:customStyle="1" w:styleId="Nagwek7Znak">
    <w:name w:val="Nagłówek 7 Znak"/>
    <w:link w:val="Nagwek7"/>
    <w:uiPriority w:val="9"/>
    <w:rsid w:val="00E858CA"/>
    <w:rPr>
      <w:rFonts w:ascii="Trebuchet MS" w:eastAsia="Times New Roman" w:hAnsi="Trebuchet MS" w:cs="Times New Roman"/>
      <w:i/>
      <w:iCs/>
      <w:color w:val="750E10"/>
      <w:sz w:val="20"/>
    </w:rPr>
  </w:style>
  <w:style w:type="character" w:customStyle="1" w:styleId="Nagwek8Znak">
    <w:name w:val="Nagłówek 8 Znak"/>
    <w:link w:val="Nagwek8"/>
    <w:uiPriority w:val="9"/>
    <w:rsid w:val="00E858CA"/>
    <w:rPr>
      <w:rFonts w:ascii="Trebuchet MS" w:eastAsia="Times New Roman" w:hAnsi="Trebuchet MS" w:cs="Times New Roman"/>
      <w:color w:val="272727"/>
      <w:sz w:val="21"/>
      <w:szCs w:val="21"/>
    </w:rPr>
  </w:style>
  <w:style w:type="paragraph" w:customStyle="1" w:styleId="podpis">
    <w:name w:val="podpis"/>
    <w:next w:val="Normalny"/>
    <w:link w:val="podpisZnak"/>
    <w:autoRedefine/>
    <w:qFormat/>
    <w:rsid w:val="000E165C"/>
    <w:pPr>
      <w:spacing w:before="600"/>
      <w:contextualSpacing/>
      <w:jc w:val="right"/>
    </w:pPr>
    <w:rPr>
      <w:rFonts w:ascii="Martel Sans" w:eastAsia="SimSun" w:hAnsi="Martel Sans" w:cs="Martel Sans"/>
      <w:bCs/>
      <w:i/>
      <w:kern w:val="2"/>
      <w:szCs w:val="24"/>
      <w:lang w:val="de-DE" w:eastAsia="hi-IN" w:bidi="hi-IN"/>
    </w:rPr>
  </w:style>
  <w:style w:type="character" w:customStyle="1" w:styleId="podpisZnak">
    <w:name w:val="podpis Znak"/>
    <w:basedOn w:val="pogrubionyZnak"/>
    <w:link w:val="podpis"/>
    <w:rsid w:val="000E165C"/>
    <w:rPr>
      <w:rFonts w:ascii="Martel Sans" w:eastAsia="SimSun" w:hAnsi="Martel Sans" w:cs="Martel Sans"/>
      <w:bCs/>
      <w:i/>
      <w:kern w:val="2"/>
      <w:szCs w:val="24"/>
      <w:lang w:val="de-DE" w:eastAsia="hi-IN" w:bidi="hi-IN"/>
    </w:rPr>
  </w:style>
  <w:style w:type="paragraph" w:customStyle="1" w:styleId="Daneklienta">
    <w:name w:val="Dane klienta"/>
    <w:next w:val="Normalny"/>
    <w:link w:val="DaneklientaZnak"/>
    <w:autoRedefine/>
    <w:rsid w:val="00EB5EEF"/>
    <w:rPr>
      <w:rFonts w:ascii="Trebuchet MS" w:eastAsia="SimSun" w:hAnsi="Trebuchet MS" w:cs="Mangal"/>
      <w:i/>
      <w:kern w:val="2"/>
      <w:szCs w:val="24"/>
      <w:lang w:val="de-DE" w:eastAsia="hi-IN" w:bidi="hi-IN"/>
    </w:rPr>
  </w:style>
  <w:style w:type="character" w:customStyle="1" w:styleId="DaneklientaZnak">
    <w:name w:val="Dane klienta Znak"/>
    <w:basedOn w:val="pogrubionyZnak"/>
    <w:link w:val="Daneklienta"/>
    <w:rsid w:val="00EB5EEF"/>
    <w:rPr>
      <w:rFonts w:ascii="Trebuchet MS" w:eastAsia="SimSun" w:hAnsi="Trebuchet MS" w:cs="Mangal"/>
      <w:b/>
      <w:i/>
      <w:kern w:val="2"/>
      <w:szCs w:val="24"/>
      <w:lang w:val="de-DE" w:eastAsia="hi-IN" w:bidi="hi-IN"/>
    </w:rPr>
  </w:style>
  <w:style w:type="paragraph" w:customStyle="1" w:styleId="daneklienta0">
    <w:name w:val="dane klienta"/>
    <w:basedOn w:val="Daneklienta"/>
    <w:link w:val="daneklientaZnak0"/>
    <w:autoRedefine/>
    <w:qFormat/>
    <w:rsid w:val="00BC6EAE"/>
    <w:pPr>
      <w:spacing w:after="600"/>
      <w:contextualSpacing/>
    </w:pPr>
    <w:rPr>
      <w:rFonts w:ascii="Martel Sans" w:hAnsi="Martel Sans" w:cs="Martel Sans"/>
      <w:i w:val="0"/>
      <w:iCs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085496"/>
    <w:rPr>
      <w:rFonts w:eastAsia="Trebuchet MS" w:cs="Trebuchet MS"/>
      <w:szCs w:val="22"/>
      <w:lang w:val="en-US" w:eastAsia="en-US"/>
    </w:rPr>
  </w:style>
  <w:style w:type="character" w:customStyle="1" w:styleId="daneklientaZnak0">
    <w:name w:val="dane klienta Znak"/>
    <w:basedOn w:val="DaneklientaZnak"/>
    <w:link w:val="daneklienta0"/>
    <w:rsid w:val="00BC6EAE"/>
    <w:rPr>
      <w:rFonts w:ascii="Martel Sans" w:eastAsia="SimSun" w:hAnsi="Martel Sans" w:cs="Martel Sans"/>
      <w:b w:val="0"/>
      <w:i w:val="0"/>
      <w:iCs/>
      <w:kern w:val="2"/>
      <w:szCs w:val="24"/>
      <w:lang w:val="de-DE" w:eastAsia="hi-IN" w:bidi="hi-IN"/>
    </w:rPr>
  </w:style>
  <w:style w:type="character" w:customStyle="1" w:styleId="punktowanieZnak">
    <w:name w:val="punktowanie Znak"/>
    <w:basedOn w:val="AkapitzlistZnak"/>
    <w:link w:val="punktowanie"/>
    <w:rsid w:val="00085496"/>
    <w:rPr>
      <w:rFonts w:eastAsia="Trebuchet MS" w:cs="Trebuchet MS"/>
      <w:iCs/>
      <w:szCs w:val="2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F082B"/>
    <w:rPr>
      <w:rFonts w:ascii="Martel Sans" w:eastAsia="Times New Roman" w:hAnsi="Martel Sans" w:cs="Mangal"/>
      <w:b/>
      <w:color w:val="EF7A33" w:themeColor="accent1"/>
      <w:spacing w:val="5"/>
      <w:kern w:val="28"/>
      <w:szCs w:val="47"/>
      <w:lang w:eastAsia="hi-IN" w:bidi="hi-IN"/>
    </w:rPr>
  </w:style>
  <w:style w:type="paragraph" w:customStyle="1" w:styleId="wyrnienie1">
    <w:name w:val="wyróżnienie 1"/>
    <w:basedOn w:val="Normalny"/>
    <w:link w:val="wyrnienie1Znak"/>
    <w:autoRedefine/>
    <w:qFormat/>
    <w:rsid w:val="001F082B"/>
    <w:pPr>
      <w:pBdr>
        <w:left w:val="single" w:sz="24" w:space="4" w:color="EF7A33" w:themeColor="accent1"/>
      </w:pBdr>
      <w:ind w:left="284"/>
    </w:pPr>
    <w:rPr>
      <w:b/>
      <w:color w:val="F5AF84" w:themeColor="accent1" w:themeTint="99"/>
      <w:szCs w:val="20"/>
    </w:rPr>
  </w:style>
  <w:style w:type="character" w:customStyle="1" w:styleId="wyrnienie1Znak">
    <w:name w:val="wyróżnienie 1 Znak"/>
    <w:basedOn w:val="Domylnaczcionkaakapitu"/>
    <w:link w:val="wyrnienie1"/>
    <w:rsid w:val="001F082B"/>
    <w:rPr>
      <w:rFonts w:ascii="Martel Sans" w:eastAsia="Trebuchet MS" w:hAnsi="Martel Sans" w:cs="Martel Sans"/>
      <w:b/>
      <w:color w:val="F5AF84" w:themeColor="accent1" w:themeTint="99"/>
      <w:lang w:eastAsia="en-US"/>
    </w:rPr>
  </w:style>
  <w:style w:type="paragraph" w:customStyle="1" w:styleId="WANE">
    <w:name w:val="WAŻNE"/>
    <w:basedOn w:val="Normalny"/>
    <w:next w:val="Normalny"/>
    <w:link w:val="WANEZnak"/>
    <w:autoRedefine/>
    <w:qFormat/>
    <w:rsid w:val="001F082B"/>
    <w:pPr>
      <w:spacing w:before="240" w:after="240"/>
    </w:pPr>
    <w:rPr>
      <w:caps/>
    </w:rPr>
  </w:style>
  <w:style w:type="character" w:customStyle="1" w:styleId="WANEZnak">
    <w:name w:val="WAŻNE Znak"/>
    <w:basedOn w:val="Domylnaczcionkaakapitu"/>
    <w:link w:val="WANE"/>
    <w:rsid w:val="001F082B"/>
    <w:rPr>
      <w:rFonts w:ascii="Martel Sans" w:eastAsia="Trebuchet MS" w:hAnsi="Martel Sans" w:cs="Martel Sans"/>
      <w:caps/>
      <w:szCs w:val="22"/>
      <w:lang w:eastAsia="en-US"/>
    </w:rPr>
  </w:style>
  <w:style w:type="paragraph" w:customStyle="1" w:styleId="STRONA">
    <w:name w:val="STRONA"/>
    <w:basedOn w:val="Nagwek"/>
    <w:link w:val="STRONAZnak"/>
    <w:qFormat/>
    <w:rsid w:val="00BC6EAE"/>
    <w:pPr>
      <w:jc w:val="right"/>
    </w:pPr>
  </w:style>
  <w:style w:type="paragraph" w:customStyle="1" w:styleId="cytaty">
    <w:name w:val="cytaty"/>
    <w:basedOn w:val="Normalny"/>
    <w:link w:val="cytatyZnak"/>
    <w:qFormat/>
    <w:rsid w:val="001F082B"/>
    <w:pPr>
      <w:spacing w:before="240" w:after="240"/>
      <w:ind w:left="720"/>
    </w:pPr>
    <w:rPr>
      <w:i/>
      <w:iCs/>
      <w:color w:val="7F7F7F" w:themeColor="text1" w:themeTint="80"/>
    </w:rPr>
  </w:style>
  <w:style w:type="character" w:customStyle="1" w:styleId="STRONAZnak">
    <w:name w:val="STRONA Znak"/>
    <w:basedOn w:val="StopkaZnak"/>
    <w:link w:val="STRONA"/>
    <w:rsid w:val="00BC6EAE"/>
    <w:rPr>
      <w:rFonts w:ascii="Martel Sans" w:eastAsia="Trebuchet MS" w:hAnsi="Martel Sans" w:cs="Martel Sans"/>
      <w:szCs w:val="22"/>
      <w:lang w:eastAsia="en-US"/>
    </w:rPr>
  </w:style>
  <w:style w:type="character" w:customStyle="1" w:styleId="cytatyZnak">
    <w:name w:val="cytaty Znak"/>
    <w:basedOn w:val="Domylnaczcionkaakapitu"/>
    <w:link w:val="cytaty"/>
    <w:rsid w:val="001F082B"/>
    <w:rPr>
      <w:rFonts w:ascii="Martel Sans" w:eastAsia="Trebuchet MS" w:hAnsi="Martel Sans" w:cs="Martel Sans"/>
      <w:i/>
      <w:iCs/>
      <w:color w:val="7F7F7F" w:themeColor="text1" w:themeTint="8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0E7"/>
    <w:rPr>
      <w:rFonts w:ascii="Tahoma" w:eastAsia="Trebuchet M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AE"/>
    <w:pPr>
      <w:spacing w:line="168" w:lineRule="auto"/>
    </w:pPr>
    <w:rPr>
      <w:rFonts w:ascii="Martel Sans" w:eastAsia="Trebuchet MS" w:hAnsi="Martel Sans" w:cs="Martel Sans"/>
      <w:szCs w:val="22"/>
      <w:lang w:eastAsia="en-US"/>
    </w:rPr>
  </w:style>
  <w:style w:type="paragraph" w:styleId="Nagwek1">
    <w:name w:val="heading 1"/>
    <w:basedOn w:val="Nagwek"/>
    <w:autoRedefine/>
    <w:uiPriority w:val="9"/>
    <w:qFormat/>
    <w:rsid w:val="000C2672"/>
    <w:pPr>
      <w:outlineLvl w:val="0"/>
    </w:pPr>
    <w:rPr>
      <w:b/>
      <w:sz w:val="22"/>
    </w:rPr>
  </w:style>
  <w:style w:type="paragraph" w:styleId="Nagwek4">
    <w:name w:val="heading 4"/>
    <w:basedOn w:val="txt"/>
    <w:next w:val="txt"/>
    <w:link w:val="Nagwek4Znak"/>
    <w:autoRedefine/>
    <w:uiPriority w:val="9"/>
    <w:unhideWhenUsed/>
    <w:rsid w:val="004F5317"/>
    <w:pPr>
      <w:keepNext/>
      <w:keepLines/>
      <w:spacing w:before="40"/>
      <w:outlineLvl w:val="3"/>
    </w:pPr>
    <w:rPr>
      <w:rFonts w:ascii="Trebuchet MS" w:eastAsia="Times New Roman" w:hAnsi="Trebuchet MS" w:cs="Times New Roman"/>
      <w:i/>
      <w:iCs/>
      <w:color w:val="E52329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E858CA"/>
    <w:pPr>
      <w:keepNext/>
      <w:keepLines/>
      <w:spacing w:before="40"/>
      <w:outlineLvl w:val="4"/>
    </w:pPr>
    <w:rPr>
      <w:rFonts w:ascii="Trebuchet MS" w:eastAsia="Times New Roman" w:hAnsi="Trebuchet MS" w:cs="Times New Roman"/>
      <w:b/>
      <w:color w:val="00486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E858CA"/>
    <w:pPr>
      <w:keepNext/>
      <w:keepLines/>
      <w:spacing w:before="40"/>
      <w:outlineLvl w:val="5"/>
    </w:pPr>
    <w:rPr>
      <w:rFonts w:ascii="Trebuchet MS" w:eastAsia="Times New Roman" w:hAnsi="Trebuchet MS" w:cs="Times New Roman"/>
      <w:color w:val="750E1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E858CA"/>
    <w:pPr>
      <w:keepNext/>
      <w:keepLines/>
      <w:spacing w:before="40"/>
      <w:outlineLvl w:val="6"/>
    </w:pPr>
    <w:rPr>
      <w:rFonts w:ascii="Trebuchet MS" w:eastAsia="Times New Roman" w:hAnsi="Trebuchet MS" w:cs="Times New Roman"/>
      <w:i/>
      <w:iCs/>
      <w:color w:val="750E10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E858CA"/>
    <w:pPr>
      <w:keepNext/>
      <w:keepLines/>
      <w:spacing w:before="40"/>
      <w:outlineLvl w:val="7"/>
    </w:pPr>
    <w:rPr>
      <w:rFonts w:ascii="Trebuchet MS" w:eastAsia="Times New Roman" w:hAnsi="Trebuchet MS" w:cs="Times New Roman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rPr>
      <w:sz w:val="18"/>
      <w:szCs w:val="18"/>
    </w:rPr>
  </w:style>
  <w:style w:type="paragraph" w:styleId="Akapitzlist">
    <w:name w:val="List Paragraph"/>
    <w:basedOn w:val="Normalny"/>
    <w:link w:val="AkapitzlistZnak"/>
    <w:autoRedefine/>
    <w:uiPriority w:val="1"/>
    <w:qFormat/>
    <w:rsid w:val="00085496"/>
    <w:pPr>
      <w:numPr>
        <w:numId w:val="5"/>
      </w:numPr>
      <w:ind w:left="568" w:hanging="284"/>
    </w:pPr>
  </w:style>
  <w:style w:type="paragraph" w:customStyle="1" w:styleId="TableParagraph">
    <w:name w:val="Table Paragraph"/>
    <w:basedOn w:val="Normalny"/>
    <w:uiPriority w:val="1"/>
  </w:style>
  <w:style w:type="paragraph" w:styleId="Cytat">
    <w:name w:val="Quote"/>
    <w:basedOn w:val="Normalny"/>
    <w:next w:val="Normalny"/>
    <w:link w:val="CytatZnak"/>
    <w:uiPriority w:val="29"/>
    <w:rsid w:val="008A38D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8A38DB"/>
    <w:rPr>
      <w:rFonts w:ascii="Trebuchet MS" w:eastAsia="Trebuchet MS" w:hAnsi="Trebuchet MS" w:cs="Trebuchet MS"/>
      <w:i/>
      <w:iCs/>
      <w:color w:val="404040"/>
    </w:rPr>
  </w:style>
  <w:style w:type="character" w:styleId="Pogrubienie">
    <w:name w:val="Strong"/>
    <w:uiPriority w:val="22"/>
    <w:rsid w:val="008A38DB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8A38DB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8A38DB"/>
    <w:rPr>
      <w:rFonts w:eastAsia="Times New Roman"/>
      <w:color w:val="5A5A5A"/>
      <w:spacing w:val="15"/>
    </w:rPr>
  </w:style>
  <w:style w:type="character" w:styleId="Wyrnieniedelikatne">
    <w:name w:val="Subtle Emphasis"/>
    <w:uiPriority w:val="19"/>
    <w:rsid w:val="008A38DB"/>
    <w:rPr>
      <w:i/>
      <w:iCs/>
      <w:color w:val="404040"/>
    </w:rPr>
  </w:style>
  <w:style w:type="character" w:styleId="Uwydatnienie">
    <w:name w:val="Emphasis"/>
    <w:uiPriority w:val="20"/>
    <w:rsid w:val="008A38DB"/>
    <w:rPr>
      <w:i/>
      <w:iCs/>
    </w:rPr>
  </w:style>
  <w:style w:type="character" w:styleId="Wyrnienieintensywne">
    <w:name w:val="Intense Emphasis"/>
    <w:uiPriority w:val="21"/>
    <w:rsid w:val="008A38DB"/>
    <w:rPr>
      <w:i/>
      <w:iCs/>
      <w:color w:val="E52329"/>
    </w:rPr>
  </w:style>
  <w:style w:type="paragraph" w:styleId="Bezodstpw">
    <w:name w:val="No Spacing"/>
    <w:uiPriority w:val="1"/>
    <w:rsid w:val="004F5317"/>
    <w:pPr>
      <w:widowControl w:val="0"/>
      <w:autoSpaceDE w:val="0"/>
      <w:autoSpaceDN w:val="0"/>
    </w:pPr>
    <w:rPr>
      <w:rFonts w:ascii="Trebuchet MS" w:eastAsia="Trebuchet MS" w:hAnsi="Trebuchet MS" w:cs="Trebuchet MS"/>
      <w:color w:val="878787"/>
      <w:sz w:val="22"/>
      <w:szCs w:val="22"/>
      <w:lang w:val="en-US" w:eastAsia="en-US"/>
    </w:rPr>
  </w:style>
  <w:style w:type="paragraph" w:customStyle="1" w:styleId="wyszczeglnienieszaryitalic">
    <w:name w:val="wyszczególnienie szary italic"/>
    <w:basedOn w:val="Normalny"/>
    <w:link w:val="wyszczeglnienieszaryitalicZnak"/>
    <w:autoRedefine/>
    <w:rsid w:val="00741085"/>
    <w:pPr>
      <w:spacing w:before="100" w:beforeAutospacing="1"/>
    </w:pPr>
    <w:rPr>
      <w:i/>
      <w:color w:val="6D6E71"/>
      <w:sz w:val="18"/>
    </w:rPr>
  </w:style>
  <w:style w:type="paragraph" w:customStyle="1" w:styleId="wyszczeglninieszary">
    <w:name w:val="wyszczególninie szary"/>
    <w:basedOn w:val="Tekstpodstawowy"/>
    <w:link w:val="wyszczeglninieszaryZnak"/>
    <w:rsid w:val="00741085"/>
    <w:pPr>
      <w:ind w:left="203"/>
    </w:pPr>
    <w:rPr>
      <w:color w:val="6D6E71"/>
      <w:sz w:val="20"/>
    </w:rPr>
  </w:style>
  <w:style w:type="character" w:customStyle="1" w:styleId="wyszczeglnienieszaryitalicZnak">
    <w:name w:val="wyszczególnienie szary italic Znak"/>
    <w:link w:val="wyszczeglnienieszaryitalic"/>
    <w:rsid w:val="00741085"/>
    <w:rPr>
      <w:rFonts w:ascii="Franklin Gothic Book" w:eastAsia="Trebuchet MS" w:hAnsi="Franklin Gothic Book" w:cs="Trebuchet MS"/>
      <w:i/>
      <w:color w:val="6D6E71"/>
      <w:sz w:val="18"/>
    </w:rPr>
  </w:style>
  <w:style w:type="paragraph" w:styleId="Nagwek">
    <w:name w:val="header"/>
    <w:basedOn w:val="Normalny"/>
    <w:link w:val="NagwekZnak"/>
    <w:uiPriority w:val="99"/>
    <w:unhideWhenUsed/>
    <w:rsid w:val="00480D1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uiPriority w:val="1"/>
    <w:rsid w:val="007B46DE"/>
    <w:rPr>
      <w:rFonts w:ascii="Trebuchet MS" w:eastAsia="Trebuchet MS" w:hAnsi="Trebuchet MS" w:cs="Trebuchet MS"/>
      <w:sz w:val="18"/>
      <w:szCs w:val="18"/>
    </w:rPr>
  </w:style>
  <w:style w:type="character" w:customStyle="1" w:styleId="wyszczeglninieszaryZnak">
    <w:name w:val="wyszczególninie szary Znak"/>
    <w:link w:val="wyszczeglninieszary"/>
    <w:rsid w:val="00741085"/>
    <w:rPr>
      <w:rFonts w:ascii="Franklin Gothic Book" w:eastAsia="Trebuchet MS" w:hAnsi="Franklin Gothic Book" w:cs="Trebuchet MS"/>
      <w:color w:val="6D6E71"/>
      <w:sz w:val="20"/>
      <w:szCs w:val="18"/>
    </w:rPr>
  </w:style>
  <w:style w:type="character" w:customStyle="1" w:styleId="NagwekZnak">
    <w:name w:val="Nagłówek Znak"/>
    <w:link w:val="Nagwek"/>
    <w:uiPriority w:val="99"/>
    <w:rsid w:val="00480D17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480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D17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48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8">
    <w:name w:val="stopka 8"/>
    <w:basedOn w:val="Stopka"/>
    <w:link w:val="stopka8Znak"/>
    <w:autoRedefine/>
    <w:qFormat/>
    <w:rsid w:val="004F5317"/>
    <w:rPr>
      <w:rFonts w:ascii="Trebuchet MS" w:hAnsi="Trebuchet MS"/>
      <w:b/>
      <w:sz w:val="16"/>
    </w:rPr>
  </w:style>
  <w:style w:type="character" w:customStyle="1" w:styleId="Nagwek4Znak">
    <w:name w:val="Nagłówek 4 Znak"/>
    <w:link w:val="Nagwek4"/>
    <w:uiPriority w:val="9"/>
    <w:rsid w:val="004F5317"/>
    <w:rPr>
      <w:rFonts w:ascii="Trebuchet MS" w:eastAsia="Times New Roman" w:hAnsi="Trebuchet MS" w:cs="Times New Roman"/>
      <w:i/>
      <w:iCs/>
      <w:color w:val="E52329"/>
      <w:sz w:val="20"/>
    </w:rPr>
  </w:style>
  <w:style w:type="character" w:customStyle="1" w:styleId="stopka8Znak">
    <w:name w:val="stopka 8 Znak"/>
    <w:link w:val="stopka8"/>
    <w:rsid w:val="004F5317"/>
    <w:rPr>
      <w:rFonts w:ascii="Trebuchet MS" w:eastAsia="Trebuchet MS" w:hAnsi="Trebuchet MS" w:cs="Trebuchet MS"/>
      <w:b/>
      <w:sz w:val="16"/>
    </w:rPr>
  </w:style>
  <w:style w:type="paragraph" w:customStyle="1" w:styleId="punktowanie">
    <w:name w:val="punktowanie"/>
    <w:basedOn w:val="Akapitzlist"/>
    <w:next w:val="Normalny"/>
    <w:link w:val="punktowanieZnak"/>
    <w:autoRedefine/>
    <w:qFormat/>
    <w:rsid w:val="00085496"/>
    <w:pPr>
      <w:numPr>
        <w:numId w:val="3"/>
      </w:numPr>
      <w:ind w:left="568" w:hanging="284"/>
    </w:pPr>
    <w:rPr>
      <w:iCs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F082B"/>
    <w:pPr>
      <w:pBdr>
        <w:left w:val="single" w:sz="24" w:space="4" w:color="EF7A33" w:themeColor="accent1"/>
        <w:bottom w:val="single" w:sz="8" w:space="4" w:color="EF7A33" w:themeColor="accent1"/>
      </w:pBdr>
      <w:suppressAutoHyphens/>
      <w:spacing w:after="300"/>
      <w:contextualSpacing/>
    </w:pPr>
    <w:rPr>
      <w:rFonts w:eastAsia="Times New Roman" w:cs="Mangal"/>
      <w:b/>
      <w:color w:val="EF7A33" w:themeColor="accent1"/>
      <w:spacing w:val="5"/>
      <w:kern w:val="28"/>
      <w:szCs w:val="47"/>
      <w:lang w:eastAsia="hi-IN" w:bidi="hi-IN"/>
    </w:rPr>
  </w:style>
  <w:style w:type="character" w:styleId="Odwoanieintensywne">
    <w:name w:val="Intense Reference"/>
    <w:uiPriority w:val="32"/>
    <w:rsid w:val="00D9340D"/>
    <w:rPr>
      <w:b/>
      <w:bCs/>
      <w:smallCaps/>
      <w:color w:val="404040"/>
      <w:spacing w:val="5"/>
    </w:rPr>
  </w:style>
  <w:style w:type="character" w:customStyle="1" w:styleId="pogrubionyZnak">
    <w:name w:val="pogrubiony Znak"/>
    <w:link w:val="pogrubiony"/>
    <w:locked/>
    <w:rsid w:val="00145587"/>
    <w:rPr>
      <w:rFonts w:asciiTheme="minorHAnsi" w:eastAsia="Trebuchet MS" w:hAnsiTheme="minorHAnsi" w:cs="Trebuchet MS"/>
      <w:szCs w:val="22"/>
      <w:lang w:val="en-US" w:eastAsia="en-US"/>
    </w:rPr>
  </w:style>
  <w:style w:type="paragraph" w:customStyle="1" w:styleId="pogrubiony">
    <w:name w:val="pogrubiony"/>
    <w:basedOn w:val="Normalny"/>
    <w:link w:val="pogrubionyZnak"/>
    <w:qFormat/>
    <w:rsid w:val="00145587"/>
  </w:style>
  <w:style w:type="paragraph" w:customStyle="1" w:styleId="txt">
    <w:name w:val="txt"/>
    <w:link w:val="txtZnak"/>
    <w:autoRedefine/>
    <w:rsid w:val="008D3450"/>
    <w:pPr>
      <w:widowControl w:val="0"/>
      <w:autoSpaceDE w:val="0"/>
      <w:autoSpaceDN w:val="0"/>
      <w:spacing w:line="276" w:lineRule="auto"/>
    </w:pPr>
    <w:rPr>
      <w:rFonts w:eastAsia="Trebuchet MS" w:cs="Trebuchet MS"/>
      <w:szCs w:val="22"/>
      <w:lang w:val="en-US" w:eastAsia="en-US"/>
    </w:rPr>
  </w:style>
  <w:style w:type="character" w:customStyle="1" w:styleId="txtZnak">
    <w:name w:val="txt Znak"/>
    <w:link w:val="txt"/>
    <w:rsid w:val="008D3450"/>
    <w:rPr>
      <w:rFonts w:ascii="Franklin Gothic Book" w:eastAsia="Trebuchet MS" w:hAnsi="Franklin Gothic Book" w:cs="Trebuchet MS"/>
      <w:sz w:val="20"/>
    </w:rPr>
  </w:style>
  <w:style w:type="character" w:customStyle="1" w:styleId="Nagwek5Znak">
    <w:name w:val="Nagłówek 5 Znak"/>
    <w:link w:val="Nagwek5"/>
    <w:uiPriority w:val="9"/>
    <w:rsid w:val="00E858CA"/>
    <w:rPr>
      <w:rFonts w:ascii="Trebuchet MS" w:eastAsia="Times New Roman" w:hAnsi="Trebuchet MS" w:cs="Times New Roman"/>
      <w:b/>
      <w:color w:val="00486F"/>
      <w:sz w:val="20"/>
    </w:rPr>
  </w:style>
  <w:style w:type="character" w:customStyle="1" w:styleId="Nagwek6Znak">
    <w:name w:val="Nagłówek 6 Znak"/>
    <w:link w:val="Nagwek6"/>
    <w:uiPriority w:val="9"/>
    <w:rsid w:val="00E858CA"/>
    <w:rPr>
      <w:rFonts w:ascii="Trebuchet MS" w:eastAsia="Times New Roman" w:hAnsi="Trebuchet MS" w:cs="Times New Roman"/>
      <w:color w:val="750E10"/>
      <w:sz w:val="20"/>
    </w:rPr>
  </w:style>
  <w:style w:type="character" w:customStyle="1" w:styleId="Nagwek7Znak">
    <w:name w:val="Nagłówek 7 Znak"/>
    <w:link w:val="Nagwek7"/>
    <w:uiPriority w:val="9"/>
    <w:rsid w:val="00E858CA"/>
    <w:rPr>
      <w:rFonts w:ascii="Trebuchet MS" w:eastAsia="Times New Roman" w:hAnsi="Trebuchet MS" w:cs="Times New Roman"/>
      <w:i/>
      <w:iCs/>
      <w:color w:val="750E10"/>
      <w:sz w:val="20"/>
    </w:rPr>
  </w:style>
  <w:style w:type="character" w:customStyle="1" w:styleId="Nagwek8Znak">
    <w:name w:val="Nagłówek 8 Znak"/>
    <w:link w:val="Nagwek8"/>
    <w:uiPriority w:val="9"/>
    <w:rsid w:val="00E858CA"/>
    <w:rPr>
      <w:rFonts w:ascii="Trebuchet MS" w:eastAsia="Times New Roman" w:hAnsi="Trebuchet MS" w:cs="Times New Roman"/>
      <w:color w:val="272727"/>
      <w:sz w:val="21"/>
      <w:szCs w:val="21"/>
    </w:rPr>
  </w:style>
  <w:style w:type="paragraph" w:customStyle="1" w:styleId="podpis">
    <w:name w:val="podpis"/>
    <w:next w:val="Normalny"/>
    <w:link w:val="podpisZnak"/>
    <w:autoRedefine/>
    <w:qFormat/>
    <w:rsid w:val="000E165C"/>
    <w:pPr>
      <w:spacing w:before="600"/>
      <w:contextualSpacing/>
      <w:jc w:val="right"/>
    </w:pPr>
    <w:rPr>
      <w:rFonts w:ascii="Martel Sans" w:eastAsia="SimSun" w:hAnsi="Martel Sans" w:cs="Martel Sans"/>
      <w:bCs/>
      <w:i/>
      <w:kern w:val="2"/>
      <w:szCs w:val="24"/>
      <w:lang w:val="de-DE" w:eastAsia="hi-IN" w:bidi="hi-IN"/>
    </w:rPr>
  </w:style>
  <w:style w:type="character" w:customStyle="1" w:styleId="podpisZnak">
    <w:name w:val="podpis Znak"/>
    <w:basedOn w:val="pogrubionyZnak"/>
    <w:link w:val="podpis"/>
    <w:rsid w:val="000E165C"/>
    <w:rPr>
      <w:rFonts w:ascii="Martel Sans" w:eastAsia="SimSun" w:hAnsi="Martel Sans" w:cs="Martel Sans"/>
      <w:bCs/>
      <w:i/>
      <w:kern w:val="2"/>
      <w:szCs w:val="24"/>
      <w:lang w:val="de-DE" w:eastAsia="hi-IN" w:bidi="hi-IN"/>
    </w:rPr>
  </w:style>
  <w:style w:type="paragraph" w:customStyle="1" w:styleId="Daneklienta">
    <w:name w:val="Dane klienta"/>
    <w:next w:val="Normalny"/>
    <w:link w:val="DaneklientaZnak"/>
    <w:autoRedefine/>
    <w:rsid w:val="00EB5EEF"/>
    <w:rPr>
      <w:rFonts w:ascii="Trebuchet MS" w:eastAsia="SimSun" w:hAnsi="Trebuchet MS" w:cs="Mangal"/>
      <w:i/>
      <w:kern w:val="2"/>
      <w:szCs w:val="24"/>
      <w:lang w:val="de-DE" w:eastAsia="hi-IN" w:bidi="hi-IN"/>
    </w:rPr>
  </w:style>
  <w:style w:type="character" w:customStyle="1" w:styleId="DaneklientaZnak">
    <w:name w:val="Dane klienta Znak"/>
    <w:basedOn w:val="pogrubionyZnak"/>
    <w:link w:val="Daneklienta"/>
    <w:rsid w:val="00EB5EEF"/>
    <w:rPr>
      <w:rFonts w:ascii="Trebuchet MS" w:eastAsia="SimSun" w:hAnsi="Trebuchet MS" w:cs="Mangal"/>
      <w:b/>
      <w:i/>
      <w:kern w:val="2"/>
      <w:szCs w:val="24"/>
      <w:lang w:val="de-DE" w:eastAsia="hi-IN" w:bidi="hi-IN"/>
    </w:rPr>
  </w:style>
  <w:style w:type="paragraph" w:customStyle="1" w:styleId="daneklienta0">
    <w:name w:val="dane klienta"/>
    <w:basedOn w:val="Daneklienta"/>
    <w:link w:val="daneklientaZnak0"/>
    <w:autoRedefine/>
    <w:qFormat/>
    <w:rsid w:val="00BC6EAE"/>
    <w:pPr>
      <w:spacing w:after="600"/>
      <w:contextualSpacing/>
    </w:pPr>
    <w:rPr>
      <w:rFonts w:ascii="Martel Sans" w:hAnsi="Martel Sans" w:cs="Martel Sans"/>
      <w:i w:val="0"/>
      <w:iCs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085496"/>
    <w:rPr>
      <w:rFonts w:eastAsia="Trebuchet MS" w:cs="Trebuchet MS"/>
      <w:szCs w:val="22"/>
      <w:lang w:val="en-US" w:eastAsia="en-US"/>
    </w:rPr>
  </w:style>
  <w:style w:type="character" w:customStyle="1" w:styleId="daneklientaZnak0">
    <w:name w:val="dane klienta Znak"/>
    <w:basedOn w:val="DaneklientaZnak"/>
    <w:link w:val="daneklienta0"/>
    <w:rsid w:val="00BC6EAE"/>
    <w:rPr>
      <w:rFonts w:ascii="Martel Sans" w:eastAsia="SimSun" w:hAnsi="Martel Sans" w:cs="Martel Sans"/>
      <w:b w:val="0"/>
      <w:i w:val="0"/>
      <w:iCs/>
      <w:kern w:val="2"/>
      <w:szCs w:val="24"/>
      <w:lang w:val="de-DE" w:eastAsia="hi-IN" w:bidi="hi-IN"/>
    </w:rPr>
  </w:style>
  <w:style w:type="character" w:customStyle="1" w:styleId="punktowanieZnak">
    <w:name w:val="punktowanie Znak"/>
    <w:basedOn w:val="AkapitzlistZnak"/>
    <w:link w:val="punktowanie"/>
    <w:rsid w:val="00085496"/>
    <w:rPr>
      <w:rFonts w:eastAsia="Trebuchet MS" w:cs="Trebuchet MS"/>
      <w:iCs/>
      <w:szCs w:val="2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F082B"/>
    <w:rPr>
      <w:rFonts w:ascii="Martel Sans" w:eastAsia="Times New Roman" w:hAnsi="Martel Sans" w:cs="Mangal"/>
      <w:b/>
      <w:color w:val="EF7A33" w:themeColor="accent1"/>
      <w:spacing w:val="5"/>
      <w:kern w:val="28"/>
      <w:szCs w:val="47"/>
      <w:lang w:eastAsia="hi-IN" w:bidi="hi-IN"/>
    </w:rPr>
  </w:style>
  <w:style w:type="paragraph" w:customStyle="1" w:styleId="wyrnienie1">
    <w:name w:val="wyróżnienie 1"/>
    <w:basedOn w:val="Normalny"/>
    <w:link w:val="wyrnienie1Znak"/>
    <w:autoRedefine/>
    <w:qFormat/>
    <w:rsid w:val="001F082B"/>
    <w:pPr>
      <w:pBdr>
        <w:left w:val="single" w:sz="24" w:space="4" w:color="EF7A33" w:themeColor="accent1"/>
      </w:pBdr>
      <w:ind w:left="284"/>
    </w:pPr>
    <w:rPr>
      <w:b/>
      <w:color w:val="F5AF84" w:themeColor="accent1" w:themeTint="99"/>
      <w:szCs w:val="20"/>
    </w:rPr>
  </w:style>
  <w:style w:type="character" w:customStyle="1" w:styleId="wyrnienie1Znak">
    <w:name w:val="wyróżnienie 1 Znak"/>
    <w:basedOn w:val="Domylnaczcionkaakapitu"/>
    <w:link w:val="wyrnienie1"/>
    <w:rsid w:val="001F082B"/>
    <w:rPr>
      <w:rFonts w:ascii="Martel Sans" w:eastAsia="Trebuchet MS" w:hAnsi="Martel Sans" w:cs="Martel Sans"/>
      <w:b/>
      <w:color w:val="F5AF84" w:themeColor="accent1" w:themeTint="99"/>
      <w:lang w:eastAsia="en-US"/>
    </w:rPr>
  </w:style>
  <w:style w:type="paragraph" w:customStyle="1" w:styleId="WANE">
    <w:name w:val="WAŻNE"/>
    <w:basedOn w:val="Normalny"/>
    <w:next w:val="Normalny"/>
    <w:link w:val="WANEZnak"/>
    <w:autoRedefine/>
    <w:qFormat/>
    <w:rsid w:val="001F082B"/>
    <w:pPr>
      <w:spacing w:before="240" w:after="240"/>
    </w:pPr>
    <w:rPr>
      <w:caps/>
    </w:rPr>
  </w:style>
  <w:style w:type="character" w:customStyle="1" w:styleId="WANEZnak">
    <w:name w:val="WAŻNE Znak"/>
    <w:basedOn w:val="Domylnaczcionkaakapitu"/>
    <w:link w:val="WANE"/>
    <w:rsid w:val="001F082B"/>
    <w:rPr>
      <w:rFonts w:ascii="Martel Sans" w:eastAsia="Trebuchet MS" w:hAnsi="Martel Sans" w:cs="Martel Sans"/>
      <w:caps/>
      <w:szCs w:val="22"/>
      <w:lang w:eastAsia="en-US"/>
    </w:rPr>
  </w:style>
  <w:style w:type="paragraph" w:customStyle="1" w:styleId="STRONA">
    <w:name w:val="STRONA"/>
    <w:basedOn w:val="Nagwek"/>
    <w:link w:val="STRONAZnak"/>
    <w:qFormat/>
    <w:rsid w:val="00BC6EAE"/>
    <w:pPr>
      <w:jc w:val="right"/>
    </w:pPr>
  </w:style>
  <w:style w:type="paragraph" w:customStyle="1" w:styleId="cytaty">
    <w:name w:val="cytaty"/>
    <w:basedOn w:val="Normalny"/>
    <w:link w:val="cytatyZnak"/>
    <w:qFormat/>
    <w:rsid w:val="001F082B"/>
    <w:pPr>
      <w:spacing w:before="240" w:after="240"/>
      <w:ind w:left="720"/>
    </w:pPr>
    <w:rPr>
      <w:i/>
      <w:iCs/>
      <w:color w:val="7F7F7F" w:themeColor="text1" w:themeTint="80"/>
    </w:rPr>
  </w:style>
  <w:style w:type="character" w:customStyle="1" w:styleId="STRONAZnak">
    <w:name w:val="STRONA Znak"/>
    <w:basedOn w:val="StopkaZnak"/>
    <w:link w:val="STRONA"/>
    <w:rsid w:val="00BC6EAE"/>
    <w:rPr>
      <w:rFonts w:ascii="Martel Sans" w:eastAsia="Trebuchet MS" w:hAnsi="Martel Sans" w:cs="Martel Sans"/>
      <w:szCs w:val="22"/>
      <w:lang w:eastAsia="en-US"/>
    </w:rPr>
  </w:style>
  <w:style w:type="character" w:customStyle="1" w:styleId="cytatyZnak">
    <w:name w:val="cytaty Znak"/>
    <w:basedOn w:val="Domylnaczcionkaakapitu"/>
    <w:link w:val="cytaty"/>
    <w:rsid w:val="001F082B"/>
    <w:rPr>
      <w:rFonts w:ascii="Martel Sans" w:eastAsia="Trebuchet MS" w:hAnsi="Martel Sans" w:cs="Martel Sans"/>
      <w:i/>
      <w:iCs/>
      <w:color w:val="7F7F7F" w:themeColor="text1" w:themeTint="8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0E7"/>
    <w:rPr>
      <w:rFonts w:ascii="Tahoma" w:eastAsia="Trebuchet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ysk%20Google\OKSYDAN\projekty\MATERIA&#321;Y%20PROMO\Szablon%20WORD\OKSYDAN%20papier%20firmowy_%201%20strona_.dotx" TargetMode="External"/></Relationships>
</file>

<file path=word/theme/theme1.xml><?xml version="1.0" encoding="utf-8"?>
<a:theme xmlns:a="http://schemas.openxmlformats.org/drawingml/2006/main" name="MF usługi budowlane">
  <a:themeElements>
    <a:clrScheme name="ŚKUSiK">
      <a:dk1>
        <a:sysClr val="windowText" lastClr="000000"/>
      </a:dk1>
      <a:lt1>
        <a:sysClr val="window" lastClr="FFFFFF"/>
      </a:lt1>
      <a:dk2>
        <a:srgbClr val="3C3C3C"/>
      </a:dk2>
      <a:lt2>
        <a:srgbClr val="F2F2F2"/>
      </a:lt2>
      <a:accent1>
        <a:srgbClr val="EF7A33"/>
      </a:accent1>
      <a:accent2>
        <a:srgbClr val="A8BAB9"/>
      </a:accent2>
      <a:accent3>
        <a:srgbClr val="AF8750"/>
      </a:accent3>
      <a:accent4>
        <a:srgbClr val="3A4434"/>
      </a:accent4>
      <a:accent5>
        <a:srgbClr val="878787"/>
      </a:accent5>
      <a:accent6>
        <a:srgbClr val="BFBFBF"/>
      </a:accent6>
      <a:hlink>
        <a:srgbClr val="1D282E"/>
      </a:hlink>
      <a:folHlink>
        <a:srgbClr val="7A7A92"/>
      </a:folHlink>
    </a:clrScheme>
    <a:fontScheme name="ŚKUSiK">
      <a:majorFont>
        <a:latin typeface="Martel Sans"/>
        <a:ea typeface=""/>
        <a:cs typeface=""/>
      </a:majorFont>
      <a:minorFont>
        <a:latin typeface="Martel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D5C3-ECD1-4A2E-85EC-056AA77C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OKSYDAN papier firmowy_ 1 strona_.dotx</Template>
  <TotalTime>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ŚKUSiK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ŚKUSiK</dc:title>
  <dc:subject>OKSYDAN papier firmowy</dc:subject>
  <dc:creator>SP Karolina Jaenchen</dc:creator>
  <cp:keywords>ŚKUSiK</cp:keywords>
  <cp:lastModifiedBy>Użytkownik systemu Windows</cp:lastModifiedBy>
  <cp:revision>3</cp:revision>
  <dcterms:created xsi:type="dcterms:W3CDTF">2020-03-03T17:53:00Z</dcterms:created>
  <dcterms:modified xsi:type="dcterms:W3CDTF">2020-03-03T18:01:00Z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2019-03-06T00:00:00Z</vt:filetime>
  </property>
</Properties>
</file>